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A857D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7DA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416BB7">
        <w:rPr>
          <w:rFonts w:ascii="Times New Roman" w:hAnsi="Times New Roman" w:cs="Times New Roman"/>
          <w:b/>
          <w:sz w:val="32"/>
          <w:szCs w:val="32"/>
        </w:rPr>
        <w:t>КАЛИНИНСКОГО РАЙОНА</w:t>
      </w:r>
      <w:r w:rsidRPr="00A857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5EBB" w:rsidRPr="00A857D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857D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2989"/>
        <w:gridCol w:w="3632"/>
      </w:tblGrid>
      <w:tr w:rsidR="004271B7" w:rsidRPr="004271B7" w:rsidTr="00FE45D6">
        <w:tc>
          <w:tcPr>
            <w:tcW w:w="2950" w:type="dxa"/>
            <w:tcBorders>
              <w:bottom w:val="single" w:sz="4" w:space="0" w:color="auto"/>
            </w:tcBorders>
          </w:tcPr>
          <w:p w:rsidR="00CD12B8" w:rsidRPr="004271B7" w:rsidRDefault="00B02ABD" w:rsidP="00B0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16BB7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CD12B8" w:rsidRPr="004271B7">
              <w:rPr>
                <w:rFonts w:ascii="Times New Roman" w:hAnsi="Times New Roman" w:cs="Times New Roman"/>
                <w:sz w:val="28"/>
                <w:szCs w:val="28"/>
              </w:rPr>
              <w:t xml:space="preserve"> 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89" w:type="dxa"/>
          </w:tcPr>
          <w:p w:rsidR="00CD12B8" w:rsidRPr="004271B7" w:rsidRDefault="00CD12B8" w:rsidP="00CD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CD12B8" w:rsidRPr="004271B7" w:rsidRDefault="00CD12B8" w:rsidP="0085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6B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2A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3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1B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857DA" w:rsidRPr="00A857DA" w:rsidTr="00FE45D6">
        <w:tc>
          <w:tcPr>
            <w:tcW w:w="2950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16BB7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  <w:p w:rsidR="00163786" w:rsidRPr="00A857DA" w:rsidRDefault="00163786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A857D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DA" w:rsidRPr="00A857DA" w:rsidTr="00FE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786" w:rsidRPr="00A857DA" w:rsidRDefault="00C60F93" w:rsidP="00416BB7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  <w:rPr>
                <w:sz w:val="20"/>
              </w:rPr>
            </w:pPr>
            <w:bookmarkStart w:id="0" w:name="_GoBack"/>
            <w:r w:rsidRPr="00A857DA">
              <w:t xml:space="preserve"> </w:t>
            </w:r>
            <w:r w:rsidR="00923B34" w:rsidRPr="00A857DA">
              <w:t xml:space="preserve">Об учете и контроле с использованием ГАС «Выборы» формирования и расходования денежных средств избирательных фондов кандидатов при проведении </w:t>
            </w:r>
            <w:r w:rsidRPr="00A857DA">
              <w:t>выборов депутатов</w:t>
            </w:r>
            <w:r w:rsidR="00FE45D6" w:rsidRPr="00A857DA">
              <w:t xml:space="preserve"> </w:t>
            </w:r>
            <w:r w:rsidR="008E01A9">
              <w:t xml:space="preserve">Думы </w:t>
            </w:r>
            <w:r w:rsidR="00416BB7">
              <w:t>Калининского района</w:t>
            </w:r>
            <w:r w:rsidR="008E01A9">
              <w:t xml:space="preserve"> муниципального округа </w:t>
            </w:r>
            <w:r w:rsidR="00416BB7">
              <w:t xml:space="preserve">Тверской области </w:t>
            </w:r>
            <w:r w:rsidR="008E01A9">
              <w:t xml:space="preserve">первого созыва </w:t>
            </w:r>
            <w:r w:rsidR="00416BB7">
              <w:t>15 октября</w:t>
            </w:r>
            <w:r w:rsidR="008E01A9">
              <w:t xml:space="preserve"> 2023 года</w:t>
            </w:r>
            <w:r w:rsidR="008E01A9" w:rsidRPr="00A857DA">
              <w:rPr>
                <w:sz w:val="20"/>
              </w:rPr>
              <w:t xml:space="preserve"> </w:t>
            </w:r>
            <w:bookmarkEnd w:id="0"/>
          </w:p>
        </w:tc>
      </w:tr>
    </w:tbl>
    <w:p w:rsidR="005D3595" w:rsidRDefault="00B02ABD" w:rsidP="00416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EBC" w:rsidRPr="00A857DA" w:rsidRDefault="005D3595" w:rsidP="00416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B34" w:rsidRPr="00A857DA">
        <w:rPr>
          <w:rFonts w:ascii="Times New Roman" w:hAnsi="Times New Roman" w:cs="Times New Roman"/>
          <w:sz w:val="28"/>
          <w:szCs w:val="28"/>
        </w:rPr>
        <w:t>В соответствии с пунктом 2.3.3. 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2013 г. № 176/1254-6, (далее – Регламент), на основ</w:t>
      </w:r>
      <w:r w:rsidR="006D1485">
        <w:rPr>
          <w:rFonts w:ascii="Times New Roman" w:hAnsi="Times New Roman" w:cs="Times New Roman"/>
          <w:sz w:val="28"/>
          <w:szCs w:val="28"/>
        </w:rPr>
        <w:t>ании статьи 22</w:t>
      </w:r>
      <w:r w:rsidR="00923B34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A857DA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53F9F" w:rsidRPr="00B02ABD">
        <w:rPr>
          <w:rFonts w:ascii="Times New Roman" w:hAnsi="Times New Roman" w:cs="Times New Roman"/>
          <w:sz w:val="28"/>
          <w:szCs w:val="28"/>
        </w:rPr>
        <w:t xml:space="preserve">кодекса Тверской области от </w:t>
      </w:r>
      <w:r w:rsidR="00416BB7" w:rsidRPr="00B02A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08.06.2023 № </w:t>
      </w:r>
      <w:r w:rsidR="00416BB7" w:rsidRPr="00B02ABD">
        <w:rPr>
          <w:rFonts w:ascii="Times New Roman" w:hAnsi="Times New Roman" w:cs="Times New Roman"/>
          <w:color w:val="000000"/>
          <w:sz w:val="28"/>
          <w:szCs w:val="28"/>
        </w:rPr>
        <w:t>97/1148-7</w:t>
      </w:r>
      <w:r w:rsidR="00416BB7" w:rsidRPr="00B02A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16BB7" w:rsidRPr="00B02ABD">
        <w:rPr>
          <w:rFonts w:ascii="Times New Roman" w:hAnsi="Times New Roman" w:cs="Times New Roman"/>
          <w:sz w:val="28"/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 </w:t>
      </w:r>
      <w:r w:rsidR="00DD7176" w:rsidRPr="00B02ABD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B02ABD">
        <w:rPr>
          <w:rFonts w:ascii="Times New Roman" w:hAnsi="Times New Roman" w:cs="Times New Roman"/>
          <w:sz w:val="28"/>
          <w:szCs w:val="28"/>
        </w:rPr>
        <w:t>территориальная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416BB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675EBB"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A857D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A857DA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23B34" w:rsidRPr="00A857DA" w:rsidRDefault="006849FD" w:rsidP="00DD71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7DA">
        <w:rPr>
          <w:rFonts w:ascii="Times New Roman" w:hAnsi="Times New Roman" w:cs="Times New Roman"/>
          <w:bCs/>
          <w:sz w:val="24"/>
          <w:szCs w:val="24"/>
        </w:rPr>
        <w:t>1.</w:t>
      </w:r>
      <w:r w:rsidR="00DB6A0F" w:rsidRPr="00A857DA">
        <w:rPr>
          <w:bCs/>
        </w:rPr>
        <w:t xml:space="preserve"> </w:t>
      </w:r>
      <w:r w:rsidR="00DB6A0F" w:rsidRPr="00A857DA">
        <w:rPr>
          <w:rFonts w:ascii="Times New Roman" w:hAnsi="Times New Roman" w:cs="Times New Roman"/>
          <w:bCs/>
          <w:sz w:val="28"/>
          <w:szCs w:val="28"/>
        </w:rPr>
        <w:tab/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Поручить </w:t>
      </w:r>
      <w:r w:rsidR="00FE45D6" w:rsidRPr="00A857DA">
        <w:rPr>
          <w:rFonts w:ascii="Times New Roman" w:hAnsi="Times New Roman" w:cs="Times New Roman"/>
          <w:bCs/>
          <w:sz w:val="28"/>
          <w:szCs w:val="28"/>
        </w:rPr>
        <w:t>члену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Контрольно-ревизионной службы </w:t>
      </w:r>
      <w:r w:rsidR="00796275" w:rsidRPr="00A857DA">
        <w:rPr>
          <w:rFonts w:ascii="Times New Roman" w:hAnsi="Times New Roman" w:cs="Times New Roman"/>
          <w:bCs/>
          <w:sz w:val="28"/>
          <w:szCs w:val="28"/>
        </w:rPr>
        <w:br/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при территориальной избирательной комиссии </w:t>
      </w:r>
      <w:r w:rsidR="00416BB7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BB7" w:rsidRPr="00B02ABD">
        <w:rPr>
          <w:rFonts w:ascii="Times New Roman" w:hAnsi="Times New Roman" w:cs="Times New Roman"/>
          <w:bCs/>
          <w:sz w:val="28"/>
          <w:szCs w:val="28"/>
        </w:rPr>
        <w:t>консультанту</w:t>
      </w:r>
      <w:r w:rsidR="00DD7176" w:rsidRPr="00B02ABD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="00416BB7" w:rsidRPr="00B02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176" w:rsidRPr="00B02ABD">
        <w:rPr>
          <w:rFonts w:ascii="Times New Roman" w:hAnsi="Times New Roman" w:cs="Times New Roman"/>
          <w:bCs/>
          <w:sz w:val="28"/>
          <w:szCs w:val="28"/>
        </w:rPr>
        <w:t>-</w:t>
      </w:r>
      <w:r w:rsidR="00416BB7" w:rsidRPr="00B02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176" w:rsidRPr="00B02ABD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центра в аппарате избирательной комиссии Тверской области, исполняющ</w:t>
      </w:r>
      <w:r w:rsidR="00E9423D">
        <w:rPr>
          <w:rFonts w:ascii="Times New Roman" w:hAnsi="Times New Roman" w:cs="Times New Roman"/>
          <w:bCs/>
          <w:sz w:val="28"/>
          <w:szCs w:val="28"/>
        </w:rPr>
        <w:t>ему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функциональные обязанности системного администратора комплекса средств автоматизации ГАС «Выборы» территориальной избирательной комиссии </w:t>
      </w:r>
      <w:r w:rsidR="00416BB7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="00DD7176" w:rsidRPr="00DD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B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Киселевой  Марине Валентиновне   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выполнени</w:t>
      </w:r>
      <w:r w:rsidR="00416BB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BB7">
        <w:rPr>
          <w:rFonts w:ascii="Times New Roman" w:hAnsi="Times New Roman" w:cs="Times New Roman"/>
          <w:bCs/>
          <w:sz w:val="28"/>
          <w:szCs w:val="28"/>
        </w:rPr>
        <w:t>учет</w:t>
      </w:r>
      <w:r w:rsidR="00566B9B">
        <w:rPr>
          <w:rFonts w:ascii="Times New Roman" w:hAnsi="Times New Roman" w:cs="Times New Roman"/>
          <w:bCs/>
          <w:sz w:val="28"/>
          <w:szCs w:val="28"/>
        </w:rPr>
        <w:t>а</w:t>
      </w:r>
      <w:r w:rsidR="00416BB7">
        <w:rPr>
          <w:rFonts w:ascii="Times New Roman" w:hAnsi="Times New Roman" w:cs="Times New Roman"/>
          <w:bCs/>
          <w:sz w:val="28"/>
          <w:szCs w:val="28"/>
        </w:rPr>
        <w:t xml:space="preserve"> и к</w:t>
      </w:r>
      <w:r w:rsidR="00416BB7" w:rsidRPr="00A857DA">
        <w:rPr>
          <w:rFonts w:ascii="Times New Roman" w:hAnsi="Times New Roman" w:cs="Times New Roman"/>
          <w:bCs/>
          <w:sz w:val="28"/>
          <w:szCs w:val="28"/>
        </w:rPr>
        <w:t>онтроль соблюдения установленного Реглам</w:t>
      </w:r>
      <w:r w:rsidR="00416BB7">
        <w:rPr>
          <w:rFonts w:ascii="Times New Roman" w:hAnsi="Times New Roman" w:cs="Times New Roman"/>
          <w:bCs/>
          <w:sz w:val="28"/>
          <w:szCs w:val="28"/>
        </w:rPr>
        <w:t>ентом порядка и своевременности</w:t>
      </w:r>
      <w:r w:rsidR="00416BB7" w:rsidRPr="00A857DA">
        <w:rPr>
          <w:rFonts w:ascii="Times New Roman" w:hAnsi="Times New Roman" w:cs="Times New Roman"/>
          <w:bCs/>
          <w:sz w:val="28"/>
          <w:szCs w:val="28"/>
        </w:rPr>
        <w:t xml:space="preserve"> выполнения технологических операций по формированию и ведению базы данных задачи «Контроль избирательных фондов» ГАС «Выборы»</w:t>
      </w:r>
      <w:r w:rsidR="00923B34" w:rsidRPr="00A85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799" w:rsidRPr="00A857DA" w:rsidRDefault="00923B34" w:rsidP="007962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857D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799" w:rsidRPr="004A3799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16BB7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="004A3799" w:rsidRPr="004A3799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</w:t>
      </w:r>
    </w:p>
    <w:p w:rsidR="00423D30" w:rsidRPr="00A857DA" w:rsidRDefault="00423D30" w:rsidP="00423D30">
      <w:pPr>
        <w:tabs>
          <w:tab w:val="left" w:pos="1155"/>
        </w:tabs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A857DA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E45D6" w:rsidRPr="00A857DA" w:rsidRDefault="00FE45D6" w:rsidP="004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416BB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Калининского района</w:t>
            </w:r>
            <w:r w:rsidRPr="00A857D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416BB7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Н.А.Тихомирова</w:t>
            </w:r>
          </w:p>
        </w:tc>
      </w:tr>
      <w:tr w:rsidR="00A857DA" w:rsidRPr="00A857DA" w:rsidTr="00390D3D">
        <w:tc>
          <w:tcPr>
            <w:tcW w:w="4219" w:type="dxa"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5D6" w:rsidRPr="00A857DA" w:rsidTr="00390D3D">
        <w:tc>
          <w:tcPr>
            <w:tcW w:w="4219" w:type="dxa"/>
            <w:hideMark/>
          </w:tcPr>
          <w:p w:rsidR="00FE45D6" w:rsidRPr="00A857DA" w:rsidRDefault="00FE45D6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E45D6" w:rsidRPr="00A857DA" w:rsidRDefault="00FE45D6" w:rsidP="004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16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Калининского района</w:t>
            </w:r>
            <w:r w:rsidRPr="00A857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783" w:type="dxa"/>
            <w:vAlign w:val="bottom"/>
            <w:hideMark/>
          </w:tcPr>
          <w:p w:rsidR="00FE45D6" w:rsidRPr="00A857DA" w:rsidRDefault="00FE45D6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A857DA" w:rsidRDefault="00416BB7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Л.А.Остротонова</w:t>
            </w:r>
            <w:proofErr w:type="spellEnd"/>
          </w:p>
        </w:tc>
      </w:tr>
    </w:tbl>
    <w:p w:rsidR="006849FD" w:rsidRPr="00A857DA" w:rsidRDefault="006849FD" w:rsidP="00923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A857DA" w:rsidSect="00796275">
      <w:headerReference w:type="default" r:id="rId8"/>
      <w:footnotePr>
        <w:numRestart w:val="eachPage"/>
      </w:footnotePr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59" w:rsidRDefault="00BD5E59">
      <w:pPr>
        <w:spacing w:after="0" w:line="240" w:lineRule="auto"/>
      </w:pPr>
      <w:r>
        <w:separator/>
      </w:r>
    </w:p>
  </w:endnote>
  <w:endnote w:type="continuationSeparator" w:id="0">
    <w:p w:rsidR="00BD5E59" w:rsidRDefault="00BD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59" w:rsidRDefault="00BD5E59">
      <w:pPr>
        <w:spacing w:after="0" w:line="240" w:lineRule="auto"/>
      </w:pPr>
      <w:r>
        <w:separator/>
      </w:r>
    </w:p>
  </w:footnote>
  <w:footnote w:type="continuationSeparator" w:id="0">
    <w:p w:rsidR="00BD5E59" w:rsidRDefault="00BD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79277"/>
    </w:sdtPr>
    <w:sdtContent>
      <w:p w:rsidR="006C776D" w:rsidRDefault="00FB27B1">
        <w:pPr>
          <w:pStyle w:val="ac"/>
          <w:jc w:val="center"/>
        </w:pPr>
        <w:r>
          <w:fldChar w:fldCharType="begin"/>
        </w:r>
        <w:r w:rsidR="006C776D">
          <w:instrText>PAGE   \* MERGEFORMAT</w:instrText>
        </w:r>
        <w:r>
          <w:fldChar w:fldCharType="separate"/>
        </w:r>
        <w:r w:rsidR="005D3595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75EBC"/>
    <w:rsid w:val="00037E14"/>
    <w:rsid w:val="00053F9F"/>
    <w:rsid w:val="000544E0"/>
    <w:rsid w:val="00083EC1"/>
    <w:rsid w:val="000D5B30"/>
    <w:rsid w:val="00102AE7"/>
    <w:rsid w:val="001055FC"/>
    <w:rsid w:val="001066AD"/>
    <w:rsid w:val="00106F14"/>
    <w:rsid w:val="00117471"/>
    <w:rsid w:val="001407A1"/>
    <w:rsid w:val="00161B82"/>
    <w:rsid w:val="00163786"/>
    <w:rsid w:val="00170DD5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2F386F"/>
    <w:rsid w:val="00304632"/>
    <w:rsid w:val="0031744F"/>
    <w:rsid w:val="00351A54"/>
    <w:rsid w:val="003962BC"/>
    <w:rsid w:val="00397E8A"/>
    <w:rsid w:val="003A5AAD"/>
    <w:rsid w:val="003B1BBF"/>
    <w:rsid w:val="003D33D9"/>
    <w:rsid w:val="00411612"/>
    <w:rsid w:val="00416BB7"/>
    <w:rsid w:val="0042065D"/>
    <w:rsid w:val="00423D30"/>
    <w:rsid w:val="00424EB8"/>
    <w:rsid w:val="004271B7"/>
    <w:rsid w:val="00451203"/>
    <w:rsid w:val="00471D57"/>
    <w:rsid w:val="004731C1"/>
    <w:rsid w:val="0047542C"/>
    <w:rsid w:val="00480F32"/>
    <w:rsid w:val="00484B85"/>
    <w:rsid w:val="00493E1F"/>
    <w:rsid w:val="004A0EF8"/>
    <w:rsid w:val="004A3799"/>
    <w:rsid w:val="004E2EE7"/>
    <w:rsid w:val="004E32E7"/>
    <w:rsid w:val="0050299E"/>
    <w:rsid w:val="0052119B"/>
    <w:rsid w:val="0055478F"/>
    <w:rsid w:val="005650D3"/>
    <w:rsid w:val="00566B9B"/>
    <w:rsid w:val="00576BED"/>
    <w:rsid w:val="0058225F"/>
    <w:rsid w:val="00591409"/>
    <w:rsid w:val="005B57AA"/>
    <w:rsid w:val="005C2252"/>
    <w:rsid w:val="005D3595"/>
    <w:rsid w:val="005E2EEB"/>
    <w:rsid w:val="005F423B"/>
    <w:rsid w:val="00636C98"/>
    <w:rsid w:val="00646DC4"/>
    <w:rsid w:val="0066530F"/>
    <w:rsid w:val="006719FC"/>
    <w:rsid w:val="00675EBB"/>
    <w:rsid w:val="0067623C"/>
    <w:rsid w:val="006849FD"/>
    <w:rsid w:val="00694453"/>
    <w:rsid w:val="00697768"/>
    <w:rsid w:val="006B5DBB"/>
    <w:rsid w:val="006C776D"/>
    <w:rsid w:val="006D1485"/>
    <w:rsid w:val="006D6401"/>
    <w:rsid w:val="007041C9"/>
    <w:rsid w:val="00706519"/>
    <w:rsid w:val="0072047B"/>
    <w:rsid w:val="00735ED0"/>
    <w:rsid w:val="007770CF"/>
    <w:rsid w:val="00796275"/>
    <w:rsid w:val="007A5E07"/>
    <w:rsid w:val="007C7A93"/>
    <w:rsid w:val="007E17A1"/>
    <w:rsid w:val="007F6599"/>
    <w:rsid w:val="00825EBF"/>
    <w:rsid w:val="0085339C"/>
    <w:rsid w:val="00853DC2"/>
    <w:rsid w:val="00872EF5"/>
    <w:rsid w:val="00882274"/>
    <w:rsid w:val="008962E0"/>
    <w:rsid w:val="008A3709"/>
    <w:rsid w:val="008B0FCD"/>
    <w:rsid w:val="008C02F0"/>
    <w:rsid w:val="008E01A9"/>
    <w:rsid w:val="008E49E1"/>
    <w:rsid w:val="008E56BA"/>
    <w:rsid w:val="008E574D"/>
    <w:rsid w:val="00905B2B"/>
    <w:rsid w:val="00923B34"/>
    <w:rsid w:val="00923B72"/>
    <w:rsid w:val="00927911"/>
    <w:rsid w:val="00944AA1"/>
    <w:rsid w:val="0094623B"/>
    <w:rsid w:val="009637CC"/>
    <w:rsid w:val="00981E14"/>
    <w:rsid w:val="009B7CB8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857DA"/>
    <w:rsid w:val="00AA55B5"/>
    <w:rsid w:val="00AD1694"/>
    <w:rsid w:val="00AE0BDF"/>
    <w:rsid w:val="00AE52AF"/>
    <w:rsid w:val="00AF05E8"/>
    <w:rsid w:val="00AF7E9A"/>
    <w:rsid w:val="00B02ABD"/>
    <w:rsid w:val="00B577D9"/>
    <w:rsid w:val="00B71E3B"/>
    <w:rsid w:val="00B72151"/>
    <w:rsid w:val="00B75121"/>
    <w:rsid w:val="00B82D04"/>
    <w:rsid w:val="00B873D1"/>
    <w:rsid w:val="00BA7BF0"/>
    <w:rsid w:val="00BD5E59"/>
    <w:rsid w:val="00BE193D"/>
    <w:rsid w:val="00C04237"/>
    <w:rsid w:val="00C156BF"/>
    <w:rsid w:val="00C3367B"/>
    <w:rsid w:val="00C438F0"/>
    <w:rsid w:val="00C53E5A"/>
    <w:rsid w:val="00C60F93"/>
    <w:rsid w:val="00C64DD3"/>
    <w:rsid w:val="00CB5DA6"/>
    <w:rsid w:val="00CD12B8"/>
    <w:rsid w:val="00CD79E8"/>
    <w:rsid w:val="00CE1890"/>
    <w:rsid w:val="00CF7273"/>
    <w:rsid w:val="00D0398D"/>
    <w:rsid w:val="00D12A01"/>
    <w:rsid w:val="00D212FC"/>
    <w:rsid w:val="00D56825"/>
    <w:rsid w:val="00D72E18"/>
    <w:rsid w:val="00DB6A0F"/>
    <w:rsid w:val="00DC23ED"/>
    <w:rsid w:val="00DD7176"/>
    <w:rsid w:val="00E520E6"/>
    <w:rsid w:val="00E60F6C"/>
    <w:rsid w:val="00E65182"/>
    <w:rsid w:val="00E67BCD"/>
    <w:rsid w:val="00E75087"/>
    <w:rsid w:val="00E9423D"/>
    <w:rsid w:val="00EA35A3"/>
    <w:rsid w:val="00ED3FD3"/>
    <w:rsid w:val="00EF2D17"/>
    <w:rsid w:val="00EF3187"/>
    <w:rsid w:val="00EF453E"/>
    <w:rsid w:val="00F1610A"/>
    <w:rsid w:val="00F46B32"/>
    <w:rsid w:val="00F626FA"/>
    <w:rsid w:val="00FB27B1"/>
    <w:rsid w:val="00FE4430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783C-F707-42D8-B959-2C10D4C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7</cp:revision>
  <cp:lastPrinted>2023-07-27T05:02:00Z</cp:lastPrinted>
  <dcterms:created xsi:type="dcterms:W3CDTF">2023-06-27T07:31:00Z</dcterms:created>
  <dcterms:modified xsi:type="dcterms:W3CDTF">2023-07-27T05:02:00Z</dcterms:modified>
</cp:coreProperties>
</file>