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886FAE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886FAE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886FAE" w:rsidRPr="00886FAE">
        <w:rPr>
          <w:bCs w:val="0"/>
          <w:color w:val="000000"/>
          <w:szCs w:val="24"/>
        </w:rPr>
        <w:t xml:space="preserve"> </w:t>
      </w:r>
      <w:r w:rsidR="00886FAE">
        <w:rPr>
          <w:bCs w:val="0"/>
          <w:color w:val="000000"/>
          <w:szCs w:val="24"/>
        </w:rPr>
        <w:t>МО Тверской области «Калининский район»</w:t>
      </w:r>
    </w:p>
    <w:p w:rsidR="005E1E1F" w:rsidRPr="00886FAE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886FAE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1" w:name="uik"/>
      <w:bookmarkEnd w:id="1"/>
      <w:r w:rsidR="00886FAE">
        <w:rPr>
          <w:b/>
          <w:sz w:val="22"/>
          <w:szCs w:val="22"/>
        </w:rPr>
        <w:t>50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2" w:name="clik"/>
      <w:bookmarkEnd w:id="2"/>
      <w:r w:rsidR="00886FAE">
        <w:rPr>
          <w:b/>
          <w:sz w:val="22"/>
          <w:szCs w:val="22"/>
        </w:rPr>
        <w:t>406</w:t>
      </w:r>
    </w:p>
    <w:tbl>
      <w:tblPr>
        <w:tblW w:w="0" w:type="auto"/>
        <w:tblLook w:val="0000"/>
      </w:tblPr>
      <w:tblGrid>
        <w:gridCol w:w="14142"/>
        <w:gridCol w:w="1780"/>
      </w:tblGrid>
      <w:tr w:rsidR="003D08BE" w:rsidTr="00FE51BD">
        <w:tc>
          <w:tcPr>
            <w:tcW w:w="14142" w:type="dxa"/>
          </w:tcPr>
          <w:p w:rsidR="00886FAE" w:rsidRDefault="00886FAE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3D08BE" w:rsidRDefault="00886FAE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№254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E7127" w:rsidTr="00D20E49">
        <w:trPr>
          <w:trHeight w:val="976"/>
          <w:tblHeader/>
        </w:trPr>
        <w:tc>
          <w:tcPr>
            <w:tcW w:w="36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E7127" w:rsidRDefault="003E782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E7127" w:rsidRDefault="003E782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E7127" w:rsidRDefault="003E7824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</w:t>
            </w:r>
            <w:r w:rsidR="00274D3F">
              <w:rPr>
                <w:b/>
                <w:bCs/>
                <w:color w:val="000000"/>
                <w:sz w:val="18"/>
              </w:rPr>
              <w:t xml:space="preserve"> образования</w:t>
            </w:r>
            <w:r w:rsidR="00274D3F" w:rsidRPr="00274D3F">
              <w:rPr>
                <w:b/>
                <w:bCs/>
                <w:color w:val="000000"/>
                <w:sz w:val="18"/>
              </w:rPr>
              <w:t xml:space="preserve">, </w:t>
            </w:r>
            <w:r w:rsidR="00274D3F">
              <w:rPr>
                <w:b/>
                <w:bCs/>
                <w:color w:val="000000"/>
                <w:sz w:val="18"/>
              </w:rPr>
              <w:t>ученой степени</w:t>
            </w:r>
            <w:r>
              <w:rPr>
                <w:b/>
                <w:bCs/>
                <w:color w:val="000000"/>
                <w:sz w:val="18"/>
              </w:rPr>
              <w:t>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C18AB" w:rsidRDefault="003E782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="00EC18AB" w:rsidRPr="00EC18AB">
              <w:rPr>
                <w:color w:val="000000"/>
                <w:sz w:val="18"/>
              </w:rPr>
              <w:t xml:space="preserve"> (</w:t>
            </w:r>
            <w:r w:rsidR="00EC18AB">
              <w:rPr>
                <w:color w:val="000000"/>
                <w:sz w:val="18"/>
              </w:rPr>
              <w:t>член ИК с ПРГ</w:t>
            </w:r>
            <w:r w:rsidR="00EC18AB"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E7127" w:rsidRDefault="003E782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</w:t>
            </w:r>
            <w:r w:rsidR="00EC18AB">
              <w:rPr>
                <w:color w:val="000000"/>
                <w:sz w:val="18"/>
              </w:rPr>
              <w:t xml:space="preserve"> (член ИК с ПСГ)</w:t>
            </w:r>
          </w:p>
        </w:tc>
        <w:tc>
          <w:tcPr>
            <w:tcW w:w="675" w:type="dxa"/>
            <w:vAlign w:val="center"/>
          </w:tcPr>
          <w:p w:rsidR="007E7127" w:rsidRDefault="003E782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7E7127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E7127" w:rsidRPr="00886FAE" w:rsidRDefault="003E7824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E7127" w:rsidRPr="00886FAE" w:rsidRDefault="003E7824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7127" w:rsidRPr="00886FAE" w:rsidRDefault="003E7824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E7127" w:rsidRPr="00886FAE" w:rsidRDefault="003E7824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E7127" w:rsidRPr="00886FAE" w:rsidRDefault="003E7824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E7127" w:rsidRPr="00886FAE" w:rsidRDefault="003E7824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E7127" w:rsidRPr="00886FAE" w:rsidRDefault="003E7824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E7127" w:rsidRPr="00886FAE" w:rsidRDefault="003E7824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E7127" w:rsidRPr="00886FAE" w:rsidRDefault="003E7824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E7127" w:rsidRPr="00886FAE" w:rsidRDefault="003E7824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48/355-4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Богданова Александра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21.05.1987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менеджер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заместитель главы администрации, администрация  МО "Аввакумовское сельское поселение"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Кузенко Татьяна Алексеевна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28.03.1982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 по бухгалтерскому учету и аудиту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главный бухгалтер, ООО "Тепловик"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Архипкина Александра Сергеевна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22.05.1986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бухгалтер, ООО "Мебель ОК*"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Аввакумово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Александрова Ольга Станиславовна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19.10.1982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сборщик обуви, ООО "СтепТрейд"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Корзина Алёна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09.03.1992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маркетолог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маркетолог, ООО "Реамед"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Аввакумово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Малиночка Ольга Михайловна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11.04.1981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учитель музыки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художественный руководитель, МКУ КДЦ "Аввакумовский"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Член УИК с правом реш. </w:t>
            </w:r>
            <w:r w:rsidRPr="00886FAE">
              <w:rPr>
                <w:sz w:val="20"/>
              </w:rPr>
              <w:lastRenderedPageBreak/>
              <w:t>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Петрова Людмила </w:t>
            </w:r>
            <w:r w:rsidRPr="00886FAE">
              <w:rPr>
                <w:sz w:val="20"/>
              </w:rPr>
              <w:lastRenderedPageBreak/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20.03.1960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клубный работник </w:t>
            </w:r>
            <w:r w:rsidRPr="00886FAE">
              <w:rPr>
                <w:sz w:val="20"/>
              </w:rPr>
              <w:lastRenderedPageBreak/>
              <w:t>руководитель самодеятельного театрального коллектива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заведующая библиотечным отделом, МКУ КДЦ </w:t>
            </w:r>
            <w:r w:rsidRPr="00886FAE">
              <w:rPr>
                <w:sz w:val="20"/>
              </w:rPr>
              <w:lastRenderedPageBreak/>
              <w:t>"Аввакумовский"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территориальная избирательная </w:t>
            </w:r>
            <w:r w:rsidRPr="00886FAE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собрание избирателей по месту жительства - Тверская область, </w:t>
            </w:r>
            <w:r w:rsidRPr="00886FAE">
              <w:rPr>
                <w:sz w:val="20"/>
              </w:rPr>
              <w:lastRenderedPageBreak/>
              <w:t>Калининский район, деревня Аввакумово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Рыбакова Ксения Юрьевна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22.08.1994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консультант, ИП Гуденко В.В.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Соловьева Галина Михайловна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14.12.1964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 по бухгалтерскому учету в сельском хозяйстве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главный бухгалтер, администрация МО "Аввакумовское сельское поселение"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Аввакумово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Третьякова Юлия Алексеевна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30.10.1998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студент, Тверской государственный университет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Аввакумово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№255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48/356-4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Кудрявцева Оксана Витальевна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14.04.1980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заместитель главы администрациипо финансовым вопросам и отчетности, главный бухгалтер, администрация МО"Бурашевское сельское поселение"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Шибаева Екатерина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27.07.1985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профессиональное, менеджер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бухгалтер, ООО "Интер Контракт"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Сухова Любовь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13.08.1959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техник-электромеханик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главный специалист, администрация МО "Бурашевское сельское поселение"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Прохоров Андрей Евгеньевич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02.02.1981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главный бухгалтер, ООО ПФ "ЛОТТ"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Андрейково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Сумцова Елена Григорьевна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29.04.1964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специалист по изготовлению полуфабрикатов, ОООТФ "Кредо"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Сухов Владимир Вячеславович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23.04.1984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менеджер по сбыту, ОАО "Мелькомбинат"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Андрейково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Сухова Татьяна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01.12.1988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экономист планово-экономического отдела, МУП "ПАТП-1"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Андрейково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Французова Татьяна Григорьевна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14.01.1958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учитель биологии и химии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старший инспектор ЖКХ, администрация МО "Бурашевское сельское поселение"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Андрейково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Шредер Лариса Геннадьевна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16.08.1970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лечебное дело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врач-фтизиатр, ГКУЗ ТО Тверской областной клинический противотуберкулезный диспансер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№256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Макеева Галина Викторовна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01.05.1962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профессиональное, экономист-организатор сельско-хозяйственного производства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заведующая, МКУК "Березинская сельская библиотека"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Цицаркина Марина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11.02.1972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старшая медицинская сестра, ГБУЗ ОКПНД ОСП с.Бурашево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Бондарук Галина Васильевна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30.07.1947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юрист-правовед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Захарьино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Андриенко Карина Михайловна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19.09.1979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заведующая прачечной, ГБУЗ ОКПНД ОСП с.Бурашево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ГБУЗ ОКПНД ОСП с.Бурашево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Губайдулина Елена Анатольевна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06.02.1969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медицинская сестра палатная, ГАУ СОМО "Солнечногорский психоневрологический интернат"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село Бурашево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Каплуновская Валентина Лаврентьевна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13.07.1958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старший инспектор по ведению реестра имущества, администрация МО "Бурашевское сельское поселение"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Майорова Вера Юрьевна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18.10.1967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инженер-механик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инженер по медицинской технике, ГБУЗ ОКПНД ОСП с.Бурашево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Член УИК с </w:t>
            </w:r>
            <w:r w:rsidRPr="00886FAE">
              <w:rPr>
                <w:sz w:val="20"/>
              </w:rPr>
              <w:lastRenderedPageBreak/>
              <w:t>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Миронович </w:t>
            </w:r>
            <w:r w:rsidRPr="00886FAE">
              <w:rPr>
                <w:sz w:val="20"/>
              </w:rPr>
              <w:lastRenderedPageBreak/>
              <w:t>Галина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17.03.1955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</w:t>
            </w:r>
            <w:r w:rsidRPr="00886FAE">
              <w:rPr>
                <w:sz w:val="20"/>
              </w:rPr>
              <w:lastRenderedPageBreak/>
              <w:t>товаровед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главный специалист, </w:t>
            </w:r>
            <w:r w:rsidRPr="00886FAE">
              <w:rPr>
                <w:sz w:val="20"/>
              </w:rPr>
              <w:lastRenderedPageBreak/>
              <w:t>администрация МО "Бурашевское сельское поселение"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территориальная </w:t>
            </w:r>
            <w:r w:rsidRPr="00886FAE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собрание избирателей по месту </w:t>
            </w:r>
            <w:r w:rsidRPr="00886FAE">
              <w:rPr>
                <w:sz w:val="20"/>
              </w:rPr>
              <w:lastRenderedPageBreak/>
              <w:t>жительства - Тверская область, Калининский район, село Бурашево, ул.Продольная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Сергеева Юлия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14.07.1984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филолог, преподаватель 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заместитель генерального директора, ООО "ТВЕРЬ-ТОРГ"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село Бурашево, ул.Лесная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Фаустова Лариса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05.06.1971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психолог, преподаватель психологии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прапорщик, войсковая часть 86655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№257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48/358-4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Копнышев Олег Вадимович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30.04.1974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юрист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генеральный директор, ООО ЧОО "Р-1 Тверь"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Рудикова Анна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11.06.1985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учитель русского языка, литературы и истории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воспитатель, МДОУ "Бурашевский детский сад"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Бараусова Вера Анатольевна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16.03.1954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Евстигнеева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08.09.1968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лаборант химического анализа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инструктор по трудовой терапии, ГБУЗ Тверской области ОКПНД ОСП с.Бурашево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Иванов Михаил Алексеевич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09.01.1997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заведующий, МКУ КДЦ "Бурашево" филиал ДК Березино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Иванова Алиса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02.12.1994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художник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художественный руководитель, МКУ КДЦ "Бурашево" филиал ДК Березино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МКУ КДЦ "Бурашево" филиал ДК Березино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Титова Маргарита Анатольевна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08.02.1975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медицинская сестра палатная, ГБУЗ ОКПНД ОСП с.Бурашево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Березино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Шамгулиева Камаля Мамед Гызы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15.08.1984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почтальон, ОСП Тверской почтамт - филиал ФГУП "Почта России" ОПС Березино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Березино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№258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48/359-4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Клюева Маргарита Викторовна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13.02.1970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начальных классов, МОУ "Езвинская СОШ"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Зайцева Нина Нефедовна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05.10.1959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главный специалист, администрация МО "Бурашевское сельское поселение"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Иванова Светлана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19.04.1967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техник-строитель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главный специалист, администрация МО "Бурашевское сельское поселение"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Григорьева Валентина Прокопьевна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21.06.1963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маляр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санитарка палатная, ГБУЗ ОКПНД ОСП с.Бурашево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Езвино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Клюев Павел Васильевич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04.03.1993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физической культуры, МОУ "Езвинская средняя общеобразовательная школа"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Езвино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Короткова Вера Сергеевна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23.01.1958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швея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Езвино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Малинина Надежда Викторовна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07.08.1977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литературное творчество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изобразительного искусства, МОУ "Езвинская СОШ"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</w:t>
            </w:r>
            <w:r w:rsidRPr="00886FAE">
              <w:rPr>
                <w:sz w:val="20"/>
              </w:rPr>
              <w:lastRenderedPageBreak/>
              <w:t>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Переходович Светлана Валентиновна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21.01.1972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организатор коммерческой деятельности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заведующая, Езвинская сельская библиотека - филиал МКУК "Березинская </w:t>
            </w:r>
            <w:r w:rsidRPr="00886FAE">
              <w:rPr>
                <w:sz w:val="20"/>
              </w:rPr>
              <w:lastRenderedPageBreak/>
              <w:t>сельская библиотека"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Региональное отделение Политической партии СПРАВЕДЛИВАЯ РОССИЯ в </w:t>
            </w:r>
            <w:r w:rsidRPr="00886FAE">
              <w:rPr>
                <w:sz w:val="20"/>
              </w:rPr>
              <w:lastRenderedPageBreak/>
              <w:t>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№259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48/360-4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Киселева Татьяна Павловна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11.04.1954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заведующая, Ильинская сельская библиотека - филиал МКУК "Березинская сельская библиотека"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Бадрудинова Ольга Евгеньевна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06.04.1971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профессиональное, бухгалтерский учет,  контроль и анализ хозяйственной деятельности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главный специалист, администрация МО "Бурашевское ссельское поселение"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Федорова Раиса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24.06.1960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профессиональное, экономист по бухгалтерскому учету в сельском хозяйстве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Гусаков Антон Евгеньевич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01.03.1991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село Ильинское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Кузьмина Наталья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03.12.1958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зооинженер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Мамедгусейнова Элла Назировна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10.03.1984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профессиональное - бакалавриат, педагогические науки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начальных классов, МОУ "Тургиновская СОШ"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Слободка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Мурзаева Наталья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09.10.1981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санитарка, ГБУЗ ОКПНД ОСП с.Бурашево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</w:t>
            </w:r>
            <w:r w:rsidRPr="00886FAE">
              <w:rPr>
                <w:sz w:val="20"/>
              </w:rPr>
              <w:lastRenderedPageBreak/>
              <w:t>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Шагалиева Маргарита Генриховна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14.11.1977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продавец продовольственных товаров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продавец, ООО "Стребковы"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собрание избирателей по месту жительства - Тверская область, Калининский район, село </w:t>
            </w:r>
            <w:r w:rsidRPr="00886FAE">
              <w:rPr>
                <w:sz w:val="20"/>
              </w:rPr>
              <w:lastRenderedPageBreak/>
              <w:t>Ильинское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№260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48/361-4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Сафонова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17.04.1965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оператор ПК, АО "Птицефабрика Верхневолжская"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Бедченко Марина Григорьевна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11.09.1972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профессиональное, ученый агроном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заместитель главы администрации, администрация МО Верхневолжское сельское поселение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администрация МО Верхневолжское сельское поселение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Маркова Анна Михайловна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10.10.1987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главный специалист, администрация МО Верхневолжское сельское поселение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администрация МО Верхневолжское сельское поселение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Белобратова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06.10.1978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заведующая, МКУК "Квакшинская сельская библиотека"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Курмилева Лидия Георгиевна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02.10.1952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Николаева Светлана Викторовна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29.01.1987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лингвист-переводчик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иностранного языка, МОУ "Квакшинская СОШ"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Квакшино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Огонькова Анастасия Юрьевна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23.02.1986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экономист-менеджер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главный экономист планово-экономического отдела, ОАО "Птицефабрика Верхневолжская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Квакшино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</w:t>
            </w:r>
            <w:r w:rsidRPr="00886FAE">
              <w:rPr>
                <w:sz w:val="20"/>
              </w:rPr>
              <w:lastRenderedPageBreak/>
              <w:t>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Сайко Алина Владиславовна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17.10.1995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студент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Региональное отделение Политической партии СПРАВЕДЛИВАЯ РОССИЯ в </w:t>
            </w:r>
            <w:r w:rsidRPr="00886FAE">
              <w:rPr>
                <w:sz w:val="20"/>
              </w:rPr>
              <w:lastRenderedPageBreak/>
              <w:t>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Федотова Лидия Анатольевна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20.10.1966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специалист по воинскому учету, администрация МО Верхневолжское сельское поселение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№261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48/362-4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Киларева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19.04.1976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основное общее 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Александрова Полина Васильевна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20.12.1955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уборщица, МОУ "Пушкинская СОШ"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Волкова Марина Петровна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07.07.1969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Какурина Галина Сергеевна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23.09.1962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Куликова Людмила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18.10.1958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, продавец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почтальон, ОСП Тверской почтамт - филиал ФГУП "Почта России" ОПС Митенево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Митенево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Миловидова Татьяна Ивановна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13.05.1956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техник-электрик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почтальон, ОСП Тверской почтамт - филиал ФГУП "Почта России" ОПС Митенево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№262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48/363-4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Давыдова Юлия Сергеевна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02.02.1978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экономика, бухгалтерский учет (по отраслям)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инспектор, администрация МО Верхневолжское сельское поселение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Копченова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07.06.1958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экономист-организатор сельско-хозяйственного производства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библиотекарь, МКУК"Квакшинская  сельская библиотека"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Нестерово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Запецкая Анжела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11.02.1976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заведующая Нестеровским ФАП, ГБУЗ "Калининская ЦРКБ"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Волкова Юлия Вячеславовна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27.12.1975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социальный работник, ГБУ "Комплексный центр социального обслуживания населения" Калининского района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Клементьева Нина Васильевна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21.01.1965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 по бухгалтерскому учету в сельском хозяйстве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Юмашева Татьяна Анатольевна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04.01.1966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№263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48/364-4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Горелова Марина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02.01.1968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портной женской легкой одежды и мужских сорочек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директор, МКУ КДЦ "Квакшинский" филиал Полубратовский ДК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Шукурова Галина Алексеевна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29.07.1973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оператор швейного оборудования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Полубратово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Белякова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15.03.1958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техник-электрик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Горелова Наталья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12.09.1992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оператор связи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специалист учета рабочего времени, ООО "Тренд Телеком Центр"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Замотаева Алла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04.02.1974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воспитание в дошкольных учреждениях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экономист-расчетчик, ООО "ТВС-Проект"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Мингалеева Наталья Викторовна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02.10.1969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начальных классов, МОУ "Полубратовская ООШ"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№264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48/365-4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Доманова Ирина Исатулловна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02.01.1971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неполное высшее профессиональное , зооинженер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заместитель директора по АХЧ, МОУ "Пушкинская СОШ"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Хмырова Галина Винеровна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10.01.1976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филолог, преподаватель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русского языка и литературы, МОУ "Пушкинская СОШ"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Баранова Татьяна Анатольевна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13.05.1961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техник-плановик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главный специалист, администрация МО Верхневолжское сельское поселение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село Пушкино, д.6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Васильева Ксения Сергеевна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11.06.1991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менеджер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директор, МКУ КДЦ "Квакшинский" филиал Пушкинский ДК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Ползунова Анастасия Борисовна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12.12.1985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официант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торговый представитель, АО "Лакталис Восток"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Федорова Любовь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31.12.1966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начальное профессиональное, повар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кухонный рабочий, МОУ "Пушкинская СОШ"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№265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48/366-4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Хабалкина Зинаида Алексеевна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06.04.1951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Коптилова Лариса Евгеньевна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02.08.1965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почтальон, ОПС Тверской почтамт - филиал ФГУП "Почта России" ОПС Петровское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Шитова Мария Алексеевна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21.01.1977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кладовщик склада готовой продукции, АО "Птицефабрика Верхневолжская"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Конарева Надежда Геннадьевна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17.10.1970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пекарь, ООО "Пекарея-Тверь"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Радина Инна Викторовна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04.01.1971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бухгалтер, ООО "Биофорт-НОП"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Угарова Елена Ивановна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28.05.1990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банковский работник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оператор АЗС, ООО "Топливно-Транспортные Ресурсы -Тверь"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село Петровское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№266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48/367-4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Воронова Ольга Игоревна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24.12.1987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парикмахер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оператор связи, ОСП Тверской почтамт - филиал ФГУП "Почта России"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Жукова Ольга Сергеевна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31.08.1975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оператор связи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экономист планово-экономического отдела, АО "Птицефабрика Верхневолжская"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Родионова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23.05.1959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заведующая площадкой №6, АО "Птицефабрика Верхневолжская"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Буденко Эльвира Шамиловна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19.10.1982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экономист по труду, АО "Птицефабрика Верхневолжская"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Рязаново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Денисенко Наталья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20.06.1980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зооинженер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оператор ПК, АО "Птицефабрика Верхневолжская"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Рязаново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Самуйлова Елена Михайловна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02.01.1975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повар-кондитер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повар, МДОУ "Рязановский детский сад"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Уткина Марина Геннадьевна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16.01.1971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начальник, ОСП Тверской почтамп- филиал ФГУП "Почта России" ОПС Рязаново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Харламова Екатерина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26.09.1983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воспитатель, МДОУ "Рязановский детский сад"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Рязаново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Ярышкина Анастасия Игоревна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25.09.1989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специалист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Рязаново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№267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48/368-4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Михайлова Наталья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29.01.1976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специалист, администрация МО "Заволжское сельское поселение"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Сорокина Ольга Борисовна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06.03.1971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техник-электрик проводной связи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бухгалтер, МКУК "Заволжский"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Орлова Елена Юрьевна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13.02.1971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учитель биологии и химии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контролер сварочных работ, ОАО "Тверской вагоностроительный завод"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Гущина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12.05.1976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медицинский администратор, ООО "Ситилаб-Тверь"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Заволжский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Курочкина Мария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10.01.1984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специалист по налогообложению с углубленной подготовкой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главный специалист-эксперт аналитического отдела, УФНС России по Тверской области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Заволжский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Морозова Светлана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09.05.1971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парикмахер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дворник, МКУ КДЦ "Заволжский"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Панькина Анна Борисовна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27.12.1980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продавец, ИП Корешкова И.А.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Заволжский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Соколова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13.11.1961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заведующая, МКУК "Заволжская сельская библиотека"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"КОММУНИСТИЧЕСКАЯ ПАРТИЯ РОССИЙСКОЙ </w:t>
            </w:r>
            <w:r w:rsidRPr="00886FAE">
              <w:rPr>
                <w:sz w:val="20"/>
              </w:rPr>
              <w:lastRenderedPageBreak/>
              <w:t>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Феоктистова Татьяна Юрьевна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07.08.1975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учитель-логопед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начальных классов, МОУ "Заволжская СОШ" им. П.П.Смирнова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МОУ "Заволжская СОШ" им. П.П.Смирнова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Швецов Николай Сергеевич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24.11.1989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оператор очистных сооружений, АО племзавод "Заволжское"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Заволжский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№268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48/369-4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Плесниченко Николай Васильевич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03.01.1961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организатор-методист культурно-просветительной работы высшей квалификации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заведующий, филиал ДК "Дмитрово-Черкассы" МКУ КДЦ "Заволжский"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Шишова Лидия Борисовна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11.02.1958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дирижер хора, учитель музыки и пения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художественный руководитель, МКУ КДЦ "Заволжский"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Кащук Светлана Сергеевна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13.07.1973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бухгалтер, ООО "СТАЛЬТЕХ"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Дмитрово-Черкассы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Виноградова Нина Арсентьевна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01.01.1949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Дмитрово-Черкассы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Жолобова Наталья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06.05.1951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Дмитрово-Черкассы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Каштелян Наталья Петровна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28.10.1960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учитель русского языка и литературы 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редактор газеты, ОАО "Тверской вагоностроительный завод""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Муравьёва Елена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20.11.1966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юриспруденция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директор, ООО "Тверской художественный фонд"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Осадчук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29.03.1979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инженер-технолог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ведущий специалист, ПАО "Ростелеком"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Селиверстова Нина Романовна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20.03.1956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закройщик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Степаненкова Людмила Пантелеевна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12.09.1953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Дмитрово-Черкассы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№269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48/370-4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Остротонова Людмила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30.05.1963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контролер ОТК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комендант, ООО "Заволжское"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Максимова Елена Анатольевна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19.09.1972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заместитель генерального директора, ООО Строительная Компания "РА Стиль"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Башмакова Анастасия Геннадьевна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13.08.1984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начальник, ОСП Тверской почтамт - филиал ФГУП "Почта России" ОПС Савино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Вишнякова Юлия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13.03.1980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товаровед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сестра-хозяйка хирургического отделения, ГБУЗ Тверской области "Областная клиническая больница"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Савино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Козина Юлия Игоревна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30.10.1991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парикмахер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техслужащая, МКУ КДЦ "Заволжский"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Лисова Галина Васильевна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21.08.1957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заведующая, МКУК "Заволжская сельская библиотека - филиал Большеборковская сельская библиотека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большие борки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Ложкина Наталья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30.07.1981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Савино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Член УИК с правом реш. </w:t>
            </w:r>
            <w:r w:rsidRPr="00886FAE">
              <w:rPr>
                <w:sz w:val="20"/>
              </w:rPr>
              <w:lastRenderedPageBreak/>
              <w:t>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Речкунова Оксана </w:t>
            </w:r>
            <w:r w:rsidRPr="00886FAE">
              <w:rPr>
                <w:sz w:val="20"/>
              </w:rPr>
              <w:lastRenderedPageBreak/>
              <w:t>Анатольевна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13.06.1974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продавец магазина "Трикотаж", ИП Коршунова </w:t>
            </w:r>
            <w:r w:rsidRPr="00886FAE">
              <w:rPr>
                <w:sz w:val="20"/>
              </w:rPr>
              <w:lastRenderedPageBreak/>
              <w:t>А.Г.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территориальная избирательная </w:t>
            </w:r>
            <w:r w:rsidRPr="00886FAE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Тверское областное отделение политической партии </w:t>
            </w:r>
            <w:r w:rsidRPr="00886FAE">
              <w:rPr>
                <w:sz w:val="20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Ткачева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13.10.1958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финансист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Большие Борки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№270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48/371-4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Баландина Елена Федоровна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10.01.1966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Белякова Анжелика Викторовна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11.05.1975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инспектор ВУС, администрация Каблуковского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Никитина Зинаида Бронюсовна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04.02.1966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телеграфист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бригадир МТФ, ПСК "Заборовский"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Баландин Дмитрий Евгеньевич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18.05.1991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инженер-механик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старший менеджер по работе с клиентами, ООО "АвтоТехКомплект ЕВРО"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Баяндина Татьяна Алексеевна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23.12.1955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начальных классов, МОУ "Рождественская СОШ"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Заборовье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Дмитриева Анастасия Анатольевна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13.01.1996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техник-программист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начальник, ОСП Тверской почтамт - филиал ФГУП "Почта России" ОПС Каблуково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село Каблуково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Каменская Надежда Ивановна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27.06.1950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Заборовье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Силков Михаил Михайлович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30.10.1966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тракторист, ООО Строительной Компании "ЭкоСтрой"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№271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48/372-4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Вербицкая Ирина Петровна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11.04.1959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инспектор по Рождественскому участку, администрация Каблуковского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Иванова Оксана Анатольевна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28.05.1977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село Рождествено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Аренсватова Валентина Казимировна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08.05.1963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специалист по социальной работе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заведующая филиалом ДК Рождествено, МУ КДЦ "Каблуковский"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Зотова Галина Михайловна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16.08.1950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Лосева Маргарита Геннадьевна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25.10.1968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заместитель директора по АХЧ, МОУ "Рождественская СОШ"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МОУ "Рождественская СОШ"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Наукина Валентина Петровна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12.12.1949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акушерка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Тимофеева Лидия Петровна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28.06.1952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пенсионер, не работает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Член УИК с правом реш. </w:t>
            </w:r>
            <w:r w:rsidRPr="00886FAE">
              <w:rPr>
                <w:sz w:val="20"/>
              </w:rPr>
              <w:lastRenderedPageBreak/>
              <w:t>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Тюленева Надежда </w:t>
            </w:r>
            <w:r w:rsidRPr="00886FAE">
              <w:rPr>
                <w:sz w:val="20"/>
              </w:rPr>
              <w:lastRenderedPageBreak/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07.05.1956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портной мужской одежды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территориальная избирательная </w:t>
            </w:r>
            <w:r w:rsidRPr="00886FAE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собрание избирателей по месту жительства - Тверская область, </w:t>
            </w:r>
            <w:r w:rsidRPr="00886FAE">
              <w:rPr>
                <w:sz w:val="20"/>
              </w:rPr>
              <w:lastRenderedPageBreak/>
              <w:t>Калининский район, село Рождествено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№272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48/373-4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Мещерякова Татьяна Валерьевна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15.10.1978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экономист-менеджер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учитель, МОУ "Рождественская СОШ"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Пискарь Олеся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04.09.1983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специалист ТОСП Каблуковского с/п, ГАУ Тверской области "МФЦ" филиал №2 г.Твери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область. Калининский район, деревня Савватьево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Завьялов Сергей Андреевич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27.08.1987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менеджер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заместитель главы администрации  в сфере ЖКХ и благоустройства, администрация Каблуковского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администрация Каблуковского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Быстров Дмитрий Борисович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11.01.1982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специалист по физической культуре и спорту  высшее , экономист-менеджер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директор, МОУ "Рождественская СОШ"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Горчакова Надежда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27.06.1965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учитель, МОУ "Рождественская СОШ"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Гусева Светлана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10.08.1974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бригадир, ООО "Звероплемзавод"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Зайцева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05.09.1984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товаровед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заведующая складом, ЗАО "ХИУС"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Савватьево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Член УИК с правом реш. </w:t>
            </w:r>
            <w:r w:rsidRPr="00886FAE">
              <w:rPr>
                <w:sz w:val="20"/>
              </w:rPr>
              <w:lastRenderedPageBreak/>
              <w:t>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Мещеряков Егор </w:t>
            </w:r>
            <w:r w:rsidRPr="00886FAE">
              <w:rPr>
                <w:sz w:val="20"/>
              </w:rPr>
              <w:lastRenderedPageBreak/>
              <w:t>Сергеевич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26.03.1979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наждачник, ОАО "Тверской вагоностроительный завод"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территориальная избирательная </w:t>
            </w:r>
            <w:r w:rsidRPr="00886FAE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Региональное отделение Политической партии </w:t>
            </w:r>
            <w:r w:rsidRPr="00886FAE">
              <w:rPr>
                <w:sz w:val="20"/>
              </w:rPr>
              <w:lastRenderedPageBreak/>
              <w:t>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№273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48/374-4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Себелева Людмила Ивановна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27.03.1950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Шамсутдинова Яна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08.03.1979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юрист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истории обществознания, МОУ "Колталовская СОШ"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Колталово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Бреднева Елена Викторовна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04.01.1975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горный инженер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диспетчер образовательной организации, МОУ "Некрасовская СОШ"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Горских Ольга Викторовна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14.03.1983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преподавание в начальных классах общеобразовательной школы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технологии и ИЗО, МОУ "Некрасовская СОШ"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Моложина Валентина Ивановна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02.11.1958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Нигматулина Марина Юрьевна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13.02.1972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бухгалтер, СПК "Большевик"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Колталово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Резник Светлана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23.08.1973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бухгалтерский учет,  контроль и анализ хозяйственной деятельности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бухгалтер, СПК "Большевик"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Степанова Елена Михайловна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17.09.1966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прядильщица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Колталово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№274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48/375-4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Мамыко Лариса Юрьевна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22.03.1970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 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директор, МУ КДЦ "Красногорский"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Цветкова Эллада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14.01.1976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воспитатель детского сада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инспектор по воинскому учету, администрация  МО "Красногорское сельское поселение"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администрация  МО "Красногорское сельское поселение"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Галкина Надежда Федоровна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06.12.1984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медицинская сестра, ГКУ "Центр кадетского воспитания"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Абрамова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29.10.1974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оператор запрвочных станций, ООО "СО "Тверьнефтепродукт" Тверская нефтебаза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село Красная Гора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Доброхвалова Екатерина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25.04.1980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портной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дежурный по зданию, ГКУ "Центр кадетского воспитания"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ГКУ "Центр кадетского воспитания"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Ласточкина Ярославна Анатольевна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02.02.1987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математика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воспитатель, МДОУ "Красногорский детский сад"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Смирнова Надия Шамильевна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21.01.1972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юрист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помощник начальника отделения, ФКУ "Военный комиссариат города Тверь Тверской области"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Юдт Яна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24.11.1991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бухгалтер-экономист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менеджер по продажам, ПАО Сбербанк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"КОММУНИСТИЧЕСКАЯ ПАРТИЯ РОССИЙСКОЙ </w:t>
            </w:r>
            <w:r w:rsidRPr="00886FAE">
              <w:rPr>
                <w:sz w:val="20"/>
              </w:rPr>
              <w:lastRenderedPageBreak/>
              <w:t>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№275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48/376-4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Лебедева Ольга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11.05.1982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директор, МУ "КДЦ Кулицкий"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Кокорева Надежда Михайловна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12.09.1970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продавец продовольственных товаров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почтальон, ОСП Тверской почтамт - филиал ФГУП "Почта России"  ОПС Кулицкая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Томашова Алина Алексеевна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17.12.1996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менеджер социально-культурной деятельности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руководитель коллектива, МУ КДЦ "Кулицкий"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Зиновьева Светлана Валерьевна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17.08.1986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ведущий специалист-эксперт, Центр ПФР в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станция Кулицкая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Клюка Александр Александрович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20.06.1986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менеджер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электромонтажник, ООО НПЦ "ЭКСПРЕСС"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Романова Татьяна Геннадьевна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19.06.1984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инженер-конструктор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библиотекарь, МОУ "Краснопресненская СОШ им.В.П.Дмитриева"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Соколова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08.06.1990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экономист-менеджер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руководитель группы, АО "АУДИОТЕЛЕ"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станция Кулицкая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</w:t>
            </w:r>
            <w:r w:rsidRPr="00886FAE">
              <w:rPr>
                <w:sz w:val="20"/>
              </w:rPr>
              <w:lastRenderedPageBreak/>
              <w:t>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Увикова Наталия Владимировн</w:t>
            </w:r>
            <w:r w:rsidRPr="00886FAE">
              <w:rPr>
                <w:sz w:val="20"/>
              </w:rPr>
              <w:lastRenderedPageBreak/>
              <w:t>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01.06.1985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социальный работник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техник, ФКУ "ЦХ и СО УМВД России по Тверской области"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собрание избирателей по месту жительства - Тверская область, Калининский район, станция </w:t>
            </w:r>
            <w:r w:rsidRPr="00886FAE">
              <w:rPr>
                <w:sz w:val="20"/>
              </w:rPr>
              <w:lastRenderedPageBreak/>
              <w:t>Кулицкая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№276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48/377-4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Бойкова Ирина Викторовна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11.01.1959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начальник отделения, ОСП Тверской почтамт - филиал ФГУП "Почта России" ОСП Мухино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Коломиец Ирина Сергеевна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25.12.1989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специалист клиенстского сервиса, ООО "Группа Ренессанс Страхование"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Разуваева Вера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26.12.1962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 по бухгалтерскому учету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почтальон, ОСП Тверской почтамт - филиал ФГУП "Почта России ОПС Мухино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Гусев Виктор Петрович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22.10.1957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тракторист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Молодцова Галина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20.01.1954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Мухино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Рысева Марина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01.04.1967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воспитание в дошкольных учреждениях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уборщица, КАЛИНИНСКОЕ РАЙПО Тверского облпотребсоюза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№277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48/378-4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Веклич Элеонора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15.08.1981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начальных классов, ОУ ОЛ "Довузовский комплексТвГУ"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Веклич Евгений Евгеньевич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23.09.1974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электрик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маляр, ОАО"Тверской вагоностроительный завод"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Титкова Наталья Алексеевна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23.05.1988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бухгалтерский учет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бухгалтер, ООО "Авара Эккаунтинг"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Захарова Елена Евгеньевна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31.12.1974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 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почтальон, ОСП Тверской почтамт - филиал ФГУП Почта России ОПС Кулицкая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Крюкова Ольга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26.05.1984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руководитель коллектива, КДЦ ДК "Первомайский"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Ротмистрова Галина Евгеньевна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12.08.1956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повар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уборщица, ГБУЗ "ГКБ №:"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Первомайские Горки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№278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48/379-4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Смагина Елена Алексеевна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07.10.1979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штукатур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старший смены, АО "РН-Тверь"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Занина Галина Дмитриевна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10.12.1963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зооинженер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Антонова Наталья Вячеславовна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01.06.1976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Артемьева Наталья Викторовна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21.09.1961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продавец продовольственных товаров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Евдокимова Вера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15.06.1984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Зайцев Константин Александрович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15.01.1983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грузчик, ООО "Медновский молочный завод"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Дмитровское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№279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48/380-4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Воеводова Ольга Юрьевна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17.06.1970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ветеринарный врач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начальник, ОСП Тверской почтамт - филиал ФГУП "Почта России" ОПС Кумордино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Краснова Татьяна Кузьминична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20.10.1950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Кумордино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Лебедева Светлана Анатольевна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07.06.1976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психолог, преподаватель психологии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начальных классов, МОУ "Медновская СОШ"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Абдуллаев Абдулкадир Халикович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11.07.1960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Молчанов Петр Михайлович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07.07.1958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инженер-механик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СПК"Октябрьский"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Панина Валентина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21.07.1957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инженер-механик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Кумордино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Платонова Анна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09.11.1978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почтальон, ОСП Тверской почтамт - филиал ФГУП "Почта России" ОПС Кумордино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</w:t>
            </w:r>
            <w:r w:rsidRPr="00886FAE">
              <w:rPr>
                <w:sz w:val="20"/>
              </w:rPr>
              <w:lastRenderedPageBreak/>
              <w:t>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Соловьева Ольга Сергеевна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30.10.1961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собрание избирателей по месту жительства - Тверская область, Калининский район, деревня </w:t>
            </w:r>
            <w:r w:rsidRPr="00886FAE">
              <w:rPr>
                <w:sz w:val="20"/>
              </w:rPr>
              <w:lastRenderedPageBreak/>
              <w:t>Кумордино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№280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48/381-4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Самсонова Марина Петросовна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17.07.1969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бухгалтер, ООО "Теплый Дом"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Кузенкова Светлана Альбертовна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09.05.1967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бухгалтер, ООО "Теплый Дом"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Романова Лариса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02.09.1974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экономист-менеджер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заместитель главы администрации, администрация Медновского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Игнаткин Александр Александрович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05.05.1990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водитель, ООО "Теплый Дом"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село Медное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Романова Ирина Алексеевна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04.04.1995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(полное) общее,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медицинская сестра по физиотерапии, ГБУЗ "Городская клиническая больница №7"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село Медное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Самсонов Роман Владимирович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12.12.1989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арматурщик, ООО "Важная персона Авто"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Серяков Владимир Николаевич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26.07.1957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техник-электрик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главный инженер, ООО "Теплый Дом"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село Медное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Усанова Ирина Евгеньевна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10.04.1968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неполное высшее профессиональное , русский язык и литература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воспитатель, ГБУ "Реабилитационный центр для детей и подростков с ограниченными </w:t>
            </w:r>
            <w:r w:rsidRPr="00886FAE">
              <w:rPr>
                <w:sz w:val="20"/>
              </w:rPr>
              <w:lastRenderedPageBreak/>
              <w:t>возможностями"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Частухина Татьяна Васильевна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26.11.1953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почтальон, ОСП Тверской почтамт - филиал ФГУП "Почта России" ОПС  с.Медное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село Медное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№281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48/382-4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Митенкова Эльвира Рамильевна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05.04.1984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менеджер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эксперт, Администрация Медновского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Михайлова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07.03.1963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инспектор по ведению первичного воинского учета, администрация Медновского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Фёдорова Оксана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20.08.1979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главный бухгалтер, Администрация Медновского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Блошенко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25.05.1963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техник-строитель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модистка шапочница, ООО "Меха"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область. Калининский район, деревня Романово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Исакова Татьяна Борисовна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06.10.1972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учитель русского языка и литературы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русского языка и литературы, ГКООУ Медновская СШИ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ГКООУ Медновская СШИ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Копчёнова Оксана Викторовна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25.12.1973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специалист по микрофинансовым операциям, ООО МКК Капитал-Я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село Медное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Самойлова Ирина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16.03.1983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оператор-продавец, ООО "М10-Ойл"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</w:t>
            </w:r>
            <w:r w:rsidRPr="00886FAE">
              <w:rPr>
                <w:sz w:val="20"/>
              </w:rPr>
              <w:lastRenderedPageBreak/>
              <w:t>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Соколов Алексей Сергеевич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02.07.1981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оператор линии производства масла, ООО "Медновский молочный </w:t>
            </w:r>
            <w:r w:rsidRPr="00886FAE">
              <w:rPr>
                <w:sz w:val="20"/>
              </w:rPr>
              <w:lastRenderedPageBreak/>
              <w:t>завод"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ООО "Медновский молочный завод"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Шалыгина Инна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16.11.1960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товаровед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главный специалист, администрация Медновского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№282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48/383-4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Хасанова Олена Анатольевна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14.01.1975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профессиональное, инженер химик-технолог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начальник отделения, ОСП Тверской области - филиал ФГУП "Почта России" ОПС Мермерины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Рубежная Ирина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21.09.1977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юрист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продавец, АО "Тандер"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Новикова Оксана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06.10.1964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начальное профессиональное, швея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оператор, ОСП Тверской почтамт филиал ФГУП "Почта России" ОПС Мермерины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Жилина Анна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03.03.1986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филолог, преподаватель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заведующая, МКУК "Медновская сельская библиотека" филиал Октябрьская сельская библиотека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Мермерины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Малышева Светлана Эдуардовна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30.10.1991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финансист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оператор-учетчик, ООО "Заволжский мясокомбинат"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Мермерины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Рахманова Галина Алексеевна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09.02.1957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помощник воспитателя дошкольной группы, МОУ "Тверская СОШ"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Сафронова Олеся Евгеньевна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11.04.1980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образование - бакалавриат, юриспруденция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юрист, ООО "Заволжское"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Член УИК с правом реш. </w:t>
            </w:r>
            <w:r w:rsidRPr="00886FAE">
              <w:rPr>
                <w:sz w:val="20"/>
              </w:rPr>
              <w:lastRenderedPageBreak/>
              <w:t>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Худякова Александра </w:t>
            </w:r>
            <w:r w:rsidRPr="00886FAE">
              <w:rPr>
                <w:sz w:val="20"/>
              </w:rPr>
              <w:lastRenderedPageBreak/>
              <w:t>Геннадьевна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13.10.1984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экономист-менеджер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бухгалтер-консультант, ООО "ЦПБО "Декарт"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территориальная избирательная </w:t>
            </w:r>
            <w:r w:rsidRPr="00886FAE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собрание избирателей по месту жительства - Тверская область, </w:t>
            </w:r>
            <w:r w:rsidRPr="00886FAE">
              <w:rPr>
                <w:sz w:val="20"/>
              </w:rPr>
              <w:lastRenderedPageBreak/>
              <w:t>Калининский район, деревня Мермерины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№283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48/384-4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Дроздова Алла Геннадьевна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19.08.1981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воспитатель, МДОУ "Загородный детский сад"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Васильева Мария Евгеньевна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15.03.1982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инженер-конструктор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Морозова Галина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10.05.1978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профессиональное, юрист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ведущий специалист-эксперт отдела бухгалтерского учета, ГУ "Государственная инспекция по надзору за состоянием машин и других видов техники"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Алексеева Марина Андреевна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06.11.1993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профессиональное - бакалавриат, технология производства и переработки сельскохозяйственной продукции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менеджер по работе с ключевыми клиентами, ОАО "Волжский пекарь"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Кулешова Валентина Ивановна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24.11.1951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Загородный, д.13а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Лисицкая Ольга Анатольевна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15.02.1981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повар-кондитер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повар, МДОУ "Загородный детский сад"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МДОУ "Загородный детский сад"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Родионова Ирина Михайловна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11.12.1988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экономист-менеджер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ведущий эксперт, ГУ "Инспекция гостехнадзора Тверской области"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Загородный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Член УИК с </w:t>
            </w:r>
            <w:r w:rsidRPr="00886FAE">
              <w:rPr>
                <w:sz w:val="20"/>
              </w:rPr>
              <w:lastRenderedPageBreak/>
              <w:t>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Саковская </w:t>
            </w:r>
            <w:r w:rsidRPr="00886FAE">
              <w:rPr>
                <w:sz w:val="20"/>
              </w:rPr>
              <w:lastRenderedPageBreak/>
              <w:t>Любовь Ивановна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24.12.1958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</w:t>
            </w:r>
            <w:r w:rsidRPr="00886FAE">
              <w:rPr>
                <w:sz w:val="20"/>
              </w:rPr>
              <w:lastRenderedPageBreak/>
              <w:t>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территориальная </w:t>
            </w:r>
            <w:r w:rsidRPr="00886FAE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Тверское региональное отделение </w:t>
            </w:r>
            <w:r w:rsidRPr="00886FAE">
              <w:rPr>
                <w:sz w:val="20"/>
              </w:rPr>
              <w:lastRenderedPageBreak/>
              <w:t>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№284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48/385-4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Гуляева Нина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13.05.1957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инженер-экономист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Бабичева Татьяна Турсуновна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01.05.1969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швея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главный специалист, ГАУ "МФЦ" филиал №2 г.Твери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Никитенко Людмила Евгеньевна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05.07.1952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инженер-механик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Баландин Михаил Александрович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05.12.1958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село Васильевское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Жукова Ирина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19.11.1984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товаровед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продавец, ОАО ТД "Заволжский"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Низова Галина Алексеевна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12.08.1959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почтальон, ОСП Тверской почтамт - филиал ФГУП "Почта России" ОПС Михайловское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с. Михайловское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Пилсудкас Анастасия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18.07.1989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маркетолог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заведующая канцелярией, администрация МО "Михайловское сельское поселение"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Рыкова Галина Васильевна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25.02.1951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учитель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Металлистов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№285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48/386-4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Смирнов Дмитрий Владимирович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16.05.1979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инженер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военнослужащий, Военная академия воздушно-космической обороны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Воронежцев Сергей Владимирович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12.04.1961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инженер-механик сельскохозяйственного производства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ведущий инженер, ОАО "Агротехсервис"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село Никольское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Блинова Ирина Юрьевна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19.12.1965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библиотекарь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библиотекарь, МУК"Никулинская сельская библиотека" филиал "Никольская сельская библиотека"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Дюков Евгений Александрович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27.04.1979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инженер электронной техники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военнослужащий, Военная академия воздушно-космической обороны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Магомедкеримов Байрам Физулиевич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08.07.1985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инженер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военнослужащий, Военная академия воздушно-космической обороны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Павлова Людмила Олеговна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14.05.1987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оператор связи, ОСП Тверской почтапт - филиал ФГУП "Почта России"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село Никольское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Смирнова Ирина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25.10.1981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профессиональное - бакалавриат, экономист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село Никольское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Член УИК с правом реш. </w:t>
            </w:r>
            <w:r w:rsidRPr="00886FAE">
              <w:rPr>
                <w:sz w:val="20"/>
              </w:rPr>
              <w:lastRenderedPageBreak/>
              <w:t>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Токарь Владимир </w:t>
            </w:r>
            <w:r w:rsidRPr="00886FAE">
              <w:rPr>
                <w:sz w:val="20"/>
              </w:rPr>
              <w:lastRenderedPageBreak/>
              <w:t>Николаевич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16.10.1959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продавец, ООО"Автомир-Тверь"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территориальная избирательная </w:t>
            </w:r>
            <w:r w:rsidRPr="00886FAE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Региональное отделение Политической партии </w:t>
            </w:r>
            <w:r w:rsidRPr="00886FAE">
              <w:rPr>
                <w:sz w:val="20"/>
              </w:rPr>
              <w:lastRenderedPageBreak/>
              <w:t>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№286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48/387-4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Ильина Наталья Анатольевна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01.03.1980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заведующая, МК КДЦ "Никулинский " филиал ДК Даниловский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Кузнецова Надежда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15.03.1957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главный бухгалтер, ГБОУ "Тверской торгово-экономический колледж"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Даниловское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Горячева Надежда Леонидовна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26.03.1974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бухгалтерский учет и анализ хозяйственной деятельности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Агафонова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29.03.1989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повар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Даниловское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Беляева Светлана Юрьевна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27.09.1977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начальник отделения, ОСП Тверской почтамт - филиал ФГУП "Почта России" ОПС Даниловское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Попкова Юлия Борисовна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21.11.1978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Даниловское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Сергеева Нина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12.11.1946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</w:t>
            </w:r>
            <w:r w:rsidRPr="00886FAE">
              <w:rPr>
                <w:sz w:val="20"/>
              </w:rPr>
              <w:lastRenderedPageBreak/>
              <w:t>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Шульжук Елена Михайловна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14.10.1973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повар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продавец, ИП Иванов К.Н.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Региональное отделение Политической партии СПРАВЕДЛИВАЯ РОССИЯ в </w:t>
            </w:r>
            <w:r w:rsidRPr="00886FAE">
              <w:rPr>
                <w:sz w:val="20"/>
              </w:rPr>
              <w:lastRenderedPageBreak/>
              <w:t>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№287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48/388-4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Колотырина Любовь Михайловна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18.07.1965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ветеринарный фельдшер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старший инспектор, администрация МО "Никулинское сельское поселение"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Иванова Валентина Георгиевна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30.05.1959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, фельдшер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Никулино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Павлова Татьяна Викторовна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15.11.1981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заместитель главы администрации - главный бухгалтер, администрация МО "Никулинское сельское поселение"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Балошина Евгения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26.12.1981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юрист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ведущий эксерт по юридическим вопросам, администрация МО "Никулинское сельское поселение"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администрация МО "Никулинское сельское поселение"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Беляева Анастасия Анатольевна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18.11.1987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почтальон, ОСП Тверской почтамт - филиал ФГУП "Почта России" ОПС Никулино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Гранова Татьяна Петровна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27.02.1961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Никулино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Дрибус Анастасия Юрьевна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30.12.1987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юрист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Член УИК с правом реш. </w:t>
            </w:r>
            <w:r w:rsidRPr="00886FAE">
              <w:rPr>
                <w:sz w:val="20"/>
              </w:rPr>
              <w:lastRenderedPageBreak/>
              <w:t>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Жалонкина Екатерина </w:t>
            </w:r>
            <w:r w:rsidRPr="00886FAE">
              <w:rPr>
                <w:sz w:val="20"/>
              </w:rPr>
              <w:lastRenderedPageBreak/>
              <w:t>Викторовна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25.08.1978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 по бухгалтерскому учету и </w:t>
            </w:r>
            <w:r w:rsidRPr="00886FAE">
              <w:rPr>
                <w:sz w:val="20"/>
              </w:rPr>
              <w:lastRenderedPageBreak/>
              <w:t>аудиту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бухгалтер, администрация МО "Никулинское сельское </w:t>
            </w:r>
            <w:r w:rsidRPr="00886FAE">
              <w:rPr>
                <w:sz w:val="20"/>
              </w:rPr>
              <w:lastRenderedPageBreak/>
              <w:t>поселение"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территориальная избирательная </w:t>
            </w:r>
            <w:r w:rsidRPr="00886FAE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собрание избирателей по месту работы - администрация МО </w:t>
            </w:r>
            <w:r w:rsidRPr="00886FAE">
              <w:rPr>
                <w:sz w:val="20"/>
              </w:rPr>
              <w:lastRenderedPageBreak/>
              <w:t>"Никулинское сельское поселение"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Филиппова Надежда Петровна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12.02.1962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Никулино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Шевчук Анна Юрьевна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16.07.1988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социальный работник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№288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48/389-4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Сурикова Надежда Германовна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02.06.1961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швея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Уткина Наталья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16.11.1985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экономист-бухгалтер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воспитатель, МДОУ "Оршинский детский сад"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Воробьева Татьяна Павловна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16.10.1972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технолог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продавец-консультант, ООО "Жанис"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Бельченко Наталья Васильевна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03.05.1952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Владимирова Елена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05.07.1978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почтальон, ОСП Тверской почтамт - филиал ФГУП "Почта России" ОПС Беле-Кушальское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село Беле-Кушальское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Кабаленкова Александра Андреевна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05.04.1990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менеджер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старший менеджер, Тверское отделение №8607 ПАО Сбербанк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село Беле-Кушальское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Тетерина Александра Ивановна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20.10.1957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село Беле-Кушальское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Федулова Юлия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22.09.1986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продавец, ООО "БАРК"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№289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48/390-4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Шишкина Татьяна Григорьевна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18.02.1958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начальных классов, Оршинская ООШ филиал МОУ "Славновская ООШ"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Журавлева Вероника Юрьевна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07.04.1983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инженер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оператор-кассир, ООО "Компания Трасса"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Сафонова Анна Ильинична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12.06.1968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начальных классов, Оршинская ООШ филиал МОУ "Славновская ООШ"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Бельцова Анастасия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30.10.1989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Восток, улица Вольная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Васильева Екатерина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09.06.1977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Виноградова Екатерина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17.10.1988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заведующая, ДК Восток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Касперович Юлия Игоревна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24.06.1992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профессиональное - бакалавриат, политология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английского языка, МОУ "Славновская ООШ"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МОУ "Славновская ООШ"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№290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48/391-4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Сатина Юлия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24.07.1977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советник-консультант, администрация МО "Славновское сельское поселение"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Бурмистрова Светлана Евгеньевна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13.03.1969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инженер-технолог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Мурметчина Алла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20.04.1981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врач-педиатр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врач УЗД, ГБУЗ "ГКДБ №3"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Зайцева Зоя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29.09.1959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лаборант химического анализа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область. Калининский район, деревня Славное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Мурметчина Марина Евгеньевна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03.01.1960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бухгалтер, ГБУЗ "Калининская ЦРКБ"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Славное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Павлючкова Лариса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18.08.1969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лаборант химического анализа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почтальон, ОСП Тверской почтамт - филиал ФГУП "Почта России" ОПС Славное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Пантелеева Елена Борисовна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05.01.1961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учитель биологии и химии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химии и биологии, МОУ "Славновская ООШ"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</w:t>
            </w:r>
            <w:r w:rsidRPr="00886FAE">
              <w:rPr>
                <w:sz w:val="20"/>
              </w:rPr>
              <w:lastRenderedPageBreak/>
              <w:t>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Парфирьева Екатерина Владимировн</w:t>
            </w:r>
            <w:r w:rsidRPr="00886FAE">
              <w:rPr>
                <w:sz w:val="20"/>
              </w:rPr>
              <w:lastRenderedPageBreak/>
              <w:t>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28.03.1986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юрист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директор, МУП "Славновский"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собрание избирателей по месту жительства - Тверская область, Калининский район, деревня </w:t>
            </w:r>
            <w:r w:rsidRPr="00886FAE">
              <w:rPr>
                <w:sz w:val="20"/>
              </w:rPr>
              <w:lastRenderedPageBreak/>
              <w:t>Славное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Сухов Роман Сергеевич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25.02.1992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истории и обществознания, МОУ "Славновская ООШ"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область. Калининский район, деревня Славное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№291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48/392-4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Хандрик Любовь Станиславовна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01.02.1955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продавец-консультант, ОГУП "Фармация"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Чубаркина Елена Григорьевна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08.03.1963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агроном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Калининская область. село Тургиново, улица Юбилейная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Алабужева Марина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24.09.1972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Калининская область. деревня Брыково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Бардукова Елена Сергеевна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28.07.1976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специалист по социальной работе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главный специалист по кадровой работе, ГБУК ТОДК "Пролетарка"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Башкина Валентина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25.05.1950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техник-плановик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Белокопытова Ольга Петровна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11.08.1967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почтальон, ОСП Тверской почтамт - филиал ФГУП "Почта России" ОПС Тургиново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Березкина Тамара Павловна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14.12.1946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</w:t>
            </w:r>
            <w:r w:rsidRPr="00886FAE">
              <w:rPr>
                <w:sz w:val="20"/>
              </w:rPr>
              <w:lastRenderedPageBreak/>
              <w:t>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Высочина Любовь Ивановна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26.10.1961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планирование на автотранспорте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начальник, ОСП Тверской почтамт - филиал ФГУП "Почта России" ОПС </w:t>
            </w:r>
            <w:r w:rsidRPr="00886FAE">
              <w:rPr>
                <w:sz w:val="20"/>
              </w:rPr>
              <w:lastRenderedPageBreak/>
              <w:t>Большие Горки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собрание избирателей по месту жительства - Тверская область, Калининский район, деревня </w:t>
            </w:r>
            <w:r w:rsidRPr="00886FAE">
              <w:rPr>
                <w:sz w:val="20"/>
              </w:rPr>
              <w:lastRenderedPageBreak/>
              <w:t>Большие Горки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Передерий Ирина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27.05.1960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почтовая связь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почтальон, ОСП Тверской почтамт - филиал ФГУП "Почта России" ОСП Большие Горки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Большие Горки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Фокина Ольга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04.11.1960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медицинская сестра, Тургиновская участковая больница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Калининская область. село Тургиново, улица Юбилейная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№292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48/393-4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Зубкова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19.02.1958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дежурная по станции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Кузнецова Светлана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16.10.1963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бухгалтер, СПК "Колхоз ордена Ленина им. С.М.Кирова"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Фролова Татьяна Викторовна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27.06.1973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оператор АЗС, ООО СО "Тверьнефтепродукт"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Калининская область. деревня Брыково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Александрова Ольга Викторовна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13.09.1976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портной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оператор АЗС, ООО СО "Тверьнефтепродукт"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Калининская область. деревня Красная Горка, улица Дорожная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Кирилина Людмила Евгеньевна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21.05.1970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медсестра врача общей практики, Тургиновская участковая больница ГБУЗ "КЦРКБ"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Максимова Кристина Леонидовна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01.04.1991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медицинская сестра общей практики, Тургиновская участковая больница ГБУЗ "КЦРКБ"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Тургиновская участковая больница ГБУЗ "КЦРКБ"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Соннов Владимир Николаевич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24.01.1974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плотник-столяр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сторож, МДОУ "Тургиновский детский сад"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Фентисова Татьяна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06.01.1978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"КОММУНИСТИЧЕСКАЯ ПАРТИЯ РОССИЙСКОЙ </w:t>
            </w:r>
            <w:r w:rsidRPr="00886FAE">
              <w:rPr>
                <w:sz w:val="20"/>
              </w:rPr>
              <w:lastRenderedPageBreak/>
              <w:t>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№293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48/394-4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Орлова Надежда Сергеевна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28.04.1980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специалист по сервису и туризму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старший инспектор отдела кадров, ЗАО "Калининское"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Овечкина Наталья Алексеевна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14.08.1977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зооинженер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начальник отдела кадров, ООО "Главное управление жилищным фондом"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Гаврилова Людмила Геннадьевна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29.07.1980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зооинженер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специалист по транспортной логистике, ОАО "Мелькомбинат"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Арсеньева Оксана Фахяровна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24.10.1985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менеджер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менеджер, ООО "Объединённые строители"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Голышева Ирина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09.07.1980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юрист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главный юрист, ЗАО "Калининское"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Дубровки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Исакова Анна Борисовна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20.06.1964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экономист ПОУ, ЗАО "Калининское"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Дубровки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Клевнова Ольга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15.05.1962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менеджмент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помощник управляющего в отделении Литвинки, ЗАО "Калининское"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Ковалева Светлана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23.07.1964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 по бухгалтерскому учету и аудиту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 первичной профсоюзной организации, ЗАО"Калининское"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Дубровки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Кудряшова Валентина Петровна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11.03.1958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профессиональное, социальный работник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 первичной профсоюзной организации, ЗАО "Калининское"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Дубровки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№294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48/395-4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Мареева Анна Васильевна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24.10.1976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учитель русского языка и литературы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учитель, МОУ "Черногубовская ООШ"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Рахманова Елена Алексеевна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29.05.1958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преподаватель математики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учитель, МОУ "Черногубовская ООШ"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Попова Наталья Витальевна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04.01.1963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завхоз, МОУ "Черногубовская ООШ"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Труд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Гильмутдинов Артем Сергеевич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31.10.1991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инженер по охране окружающей среды, служба эксплуатации ТЭЦ-4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Гусева Татьяна Валентиновна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28.06.1971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учитель музыки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учитель, МОУ "Черногубовская СОШ"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Зенина Светлана Валентиновна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01.05.1965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специалист по общим вопросам, администрация МО "Черногубовское сельское поселение"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Труд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Мареев Александр Викторович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28.07.1975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сторож, рабочий по обслуживанию здания, МОУ "Черногубовская ООШ"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Сироткина Светлана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24.10.1980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инженер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инженер-технолог, ОАО "Тверской вагоностроительный завод"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Труд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lastRenderedPageBreak/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№295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48/396-4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Ермилова Ольга Михайловна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15.03.1974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юрист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заместитель главы администрации - главный бухгалтер, администрацим МО "Черногубовское сельское поселение"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Быкова Светлана Олеговна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12.02.1994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техслужащая, администрация МО "Черногубовское сельское поселение"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Королева Татьяна Михайловна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22.03.1979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заведующая, МУК "Черногубовская сельская библиотека"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Калыпина Анжела Аразовна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16.05.1991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специалист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документовед, ГКУЗ ТО Тверской областной клинический противотуберкулезный диспансер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н.п. Отдельные Дома Санатория Черногубово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Королев Дмитрий Александрович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04.08.1999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техслужащий, МОУ "Черногубовская сельская библиотека"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Шишмарева Виктория Ивановна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02.10.1981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техник 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машинист трансбордера, ОАО "Тверской ваногостроительный завод"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№296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48/397-4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Иванова Татьяна Ивановна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20.06.1954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экономист-организатор сельско-хозяйственного производства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Гордеева Надежда Аркадьевна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16.06.1960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главный бухгалтер, администрация МО Щербининское сельское поселение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Трофимова Лариса Михайловна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29.07.1961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дирижер хора, учитель музыки и пения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директор, МКУ КДЦ "Щербининский"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Бакалова Татьяна Юрьевна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18.06.1960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Бовгатова Раиса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13.07.1958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почтальон, ОСП Тверской почтамт - филиал ФГУП "Почта России" ОПС Старый Погост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Гордеев Виктор Валерьевич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04.08.1986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менеджер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Старый Погост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Жеребцова Валентина Георгиевна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19.01.1951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деревня Старый Погост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№297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48/398-4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Архипова Маргарита Михайловна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13.03.1965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воспитатель детского сада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товаровед, ООО "Ломбард "Копейка"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Трофимова Роза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12.11.1959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главный специалист, администрация МО"Щербининское сельское поселение"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Иванова Ирина Алексеевна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20.09.1969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русский язык и литература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русского языка и литературы, МОУ "Щербининская ООШ"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МОУ "Щербининская ООШ"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Архипова Елена Андреевна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06.05.1986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психолог, преподаватель психологии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тренер тренажерного зала, ООО "Здоровье"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ж.д.ст.Чуприяновка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Архипова Наталья Евгеневна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12.04.1968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плановик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комплектовщик сектора электроники, филиал ООО "Интернет Решения в Тверской области"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Киселева Лидия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11.06.1953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Кондакова Галина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28.06.1957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бухгалтер-финансист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воспитатель группы продленного дня, МОУ "Щербининская ООШ"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МОУ "Щербининская ООШ"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Кузнецова Любовь Петровна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02.03.1963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сборщик полупроводниковых приборов и ИМС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контролер водопроводного хозяйства, ООО "Тверь Водоканал"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ж/д станция Чуприяновка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Титова Полина Валерьевна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21.02.1987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менеджер государственного и муниципального управления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заместитель главы администрации, администрация МО "Щербининское сельское поселение"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№298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48/399-4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Галашан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18.05.1969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начальных классов, МОУ "Эммаусская СОШ"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Кузнецова Людмила Сергеевна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10.08.1986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юрист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начальных классов, МОУ "Эммаусская СОШ"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МОУ "Эммаусская СОШ"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Аксеновская Надежда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08.09.1965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начальных классов, МОУ "Эммаусская СОШ"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Величко Ольга Валерьевна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21.11.1965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учитель татарского языка и литературы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русского языка и литературы, МОУ "Эммаусская СОШ"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МОУ "Эммаусская СОШ"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Денисевич Нина Андреевна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10.12.1988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образование - бакалавриат, конструирование швейных изделий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повар, ИП Глаголева Г.В.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Эммаусс, ул.Заречная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Дружкова Елена Анатольевна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04.03.1982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повар-кондитер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Эммаусс, ул.Скобникова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Лепашова Татьяна Борисовна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12.12.1959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Романова Галина Михайловна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06.12.1957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учитель биологии и химии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сторож гаража, ФГБНУ ВНИИМЗ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Член УИК с </w:t>
            </w:r>
            <w:r w:rsidRPr="00886FAE">
              <w:rPr>
                <w:sz w:val="20"/>
              </w:rPr>
              <w:lastRenderedPageBreak/>
              <w:t>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Туман Денис </w:t>
            </w:r>
            <w:r w:rsidRPr="00886FAE">
              <w:rPr>
                <w:sz w:val="20"/>
              </w:rPr>
              <w:lastRenderedPageBreak/>
              <w:t>Витальевич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30.05.1973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территориальная </w:t>
            </w:r>
            <w:r w:rsidRPr="00886FAE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Тверское областное отделение </w:t>
            </w:r>
            <w:r w:rsidRPr="00886FAE">
              <w:rPr>
                <w:sz w:val="20"/>
              </w:rPr>
              <w:lastRenderedPageBreak/>
              <w:t>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10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Шарипова Людмила Сергеевна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14.06.1961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артист эстрадного ансамбля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изобразительного искусства, МОУ "Эммусская СОШ"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МОУ "Эммусская СОШ"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№299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48/400-4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Исакова Татьяна Алексеевна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08.10.1997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студент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н.п. Эммаусская школа-интернат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Королева Надежда Сергеевна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12.10.1986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юриспруденция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специалист по работе с поселением и связям с общественностью, администрация Эммаусского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Вихрова Екатерина Дмитриевна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17.05.1997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студент, Тверской государственный университет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н.п.Эммаусская школа-интернат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Кенда Алексей Анатольевич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31.12.1992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социология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исполнительный директор, ООО "ЛАЙФ МЕДИА"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Киселихина Валентина Егоровна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09.09.1949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Кутузов Михаил Александрович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08.09.1980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социология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директор, ООО "Сфера"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Немчанинова Марина Михайловна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09.04.1970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специалист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оператор связи, ОСП Тверской почтамт - филиал ФГУП "Почта России" ОПС Эммаусс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н.п. Эммаусская школа-интернат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</w:t>
            </w:r>
            <w:r w:rsidRPr="00886FAE">
              <w:rPr>
                <w:sz w:val="20"/>
              </w:rPr>
              <w:lastRenderedPageBreak/>
              <w:t>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Сорокина Софья Алексеевна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16.08.1996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менеджмент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специалист по работе с поселением, администрация Эмаусского сельского </w:t>
            </w:r>
            <w:r w:rsidRPr="00886FAE">
              <w:rPr>
                <w:sz w:val="20"/>
              </w:rPr>
              <w:lastRenderedPageBreak/>
              <w:t>поселения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</w:t>
            </w:r>
            <w:r w:rsidRPr="00886FAE">
              <w:rPr>
                <w:sz w:val="20"/>
              </w:rPr>
              <w:lastRenderedPageBreak/>
              <w:t xml:space="preserve">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№300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48/401-4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Малинина Валентина Васильевна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12.08.1965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воспитатель, МДОУ Эммаусский детский сад общеразвивающего вида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Прокопьева Наталья Валентиновна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08.07.1975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воспитатель, МДОУ "Эммаусский детский сад общеразвивающего вида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Корчагина Вера Арсеньевна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31.07.1955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воспитатель, МДОУ "Эммаусский детский сад общеразвивающего вида"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Эммаусс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Васильева Маргарита Мусаевна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14.09.1969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парикмахер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администратор, ООО "Вояж"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Есипович Ирина Евгеньевна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04.09.1966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специалист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техник, МУ "Досуговый центр "Эммаус"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МУ "Досуговый центр "Эммаус"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Жукова Анна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26.03.1972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воспитатель, МДОУ "Эммаусский детский сад общеразвивающего вида"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МДОУ "Эммаусский детский сад общеразвивающего вида"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Козырева Галина Викторовна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02.01.1959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техник-строитель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Липатова Наталья Анатольевна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24.06.1973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инженер-системотехник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ведущий эксперт, Администрация Эмаусского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Эммаусс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Ляпкова Любовь Ивановна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10.11.1957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специалист паспортного учета, МУП ЖКХ "Эммаусс"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работы - МУП ЖКХ "Эммаусс"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Фукс Полина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01.10.1984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бухгалтер, ОАО "Тверской порт"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№301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48/402-4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Ковалева Наталья Григорьевна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20.05.1965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экономист-бухгалтер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экономист службы транспорта электрической энергии, ООО "Региональная сетевая организация"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Фертих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10.06.1959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учитель музыки и пения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директор, МУ КДЦ "Васильевский"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Лукьянова Елена Анатольевна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10.07.1973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экономист службы транспорта электрической энергии, ООО "Региональная сетевая организация"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Гордиец Тамара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23.10.1941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преподаватель дошкольной педагогики и психологии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Васильевский Мох, улица Парковая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Заречкина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12.07.1972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воспитатель, МДОУ "Васильевский детский сад"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Васильевский Мох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Куренкова Наталья Юрьевна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08.08.1971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юриспруденция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младший инспектор группы надзора отдела безопасности, ФКУ ИК-10 УФСИН России по Тверской области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Матосян Маргарита Борисовна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01.04.1951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культпросветработник, организатор-методист культурно-просветительной работы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заведующая, МУК "Библиотека поселка Васильевский Мох"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Васильевский Мох, улица Больничная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Член УИК с </w:t>
            </w:r>
            <w:r w:rsidRPr="00886FAE">
              <w:rPr>
                <w:sz w:val="20"/>
              </w:rPr>
              <w:lastRenderedPageBreak/>
              <w:t>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Орехова </w:t>
            </w:r>
            <w:r w:rsidRPr="00886FAE">
              <w:rPr>
                <w:sz w:val="20"/>
              </w:rPr>
              <w:lastRenderedPageBreak/>
              <w:t>Людмила Васильевна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14.10.1971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</w:t>
            </w:r>
            <w:r w:rsidRPr="00886FAE">
              <w:rPr>
                <w:sz w:val="20"/>
              </w:rPr>
              <w:lastRenderedPageBreak/>
              <w:t>техник-технолог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младший инспектор группы </w:t>
            </w:r>
            <w:r w:rsidRPr="00886FAE">
              <w:rPr>
                <w:sz w:val="20"/>
              </w:rPr>
              <w:lastRenderedPageBreak/>
              <w:t>надзора отдела безопасности, ФКУ ИК-10 УФСИН России по Тверской области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территориальная </w:t>
            </w:r>
            <w:r w:rsidRPr="00886FAE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 xml:space="preserve">Региональное отделение </w:t>
            </w:r>
            <w:r w:rsidRPr="00886FAE">
              <w:rPr>
                <w:sz w:val="20"/>
              </w:rPr>
              <w:lastRenderedPageBreak/>
              <w:t>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Палкина Вера Васильевна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27.07.1949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Васильевский Мох, улица Больничная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Савина Ольга Валерьевна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08.05.1977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менеджер</w:t>
            </w:r>
          </w:p>
        </w:tc>
        <w:tc>
          <w:tcPr>
            <w:tcW w:w="255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бухгалтер, администрация МО "Михайловское сельское поселение"</w:t>
            </w:r>
          </w:p>
        </w:tc>
        <w:tc>
          <w:tcPr>
            <w:tcW w:w="212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Васильевский Мох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№302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48/403-4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Дубковская Галина Борисовна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30.01.1961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менеджер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специалист, администрация МО городского поселения "Поселок Орша"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Панфилова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02.04.1959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экономист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заместитель главы администрации, администрация МО городского поселения "Поселок Орша 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Комарова Надежда Алексеевна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14.09.1963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бухгалтер, администрация МО городского поселения "Поселок Орша"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Веселова Ирина Анатольевна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03.07.1964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юрист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паспортист, ООО "Родной город"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Орша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Двинов Юрий Борисович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30.08.1961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инженер-механик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слесарь по ремонту автомобилей на СТО, ООО "Компания "ТверьГАЗсервис"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Орша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Денисова Надежда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02.09.1961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главный специалист отдела закупок, ГУ - Тверское региональное отделение Фонда социального страхования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Саблина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12.02.1977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художник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сторож, ГКУ "БСМЭ"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Орша, улица Привокзальная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Стольников Владимир Владимирович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17.10.1979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техник-механик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водитель, ФКУ "13 отряд федеральной противопажарной службы по Тверской области"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Орша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Шаронова Светлана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09.06.1962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заведующая, МУК "Оршинская библиотека"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886FAE" w:rsidRDefault="00886FAE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86FAE" w:rsidRDefault="00886FA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86FAE" w:rsidTr="0083187E">
        <w:tc>
          <w:tcPr>
            <w:tcW w:w="14142" w:type="dxa"/>
          </w:tcPr>
          <w:p w:rsidR="00886FAE" w:rsidRP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886FAE" w:rsidTr="0083187E">
        <w:tc>
          <w:tcPr>
            <w:tcW w:w="14142" w:type="dxa"/>
          </w:tcPr>
          <w:p w:rsidR="00886FAE" w:rsidRDefault="00886FAE" w:rsidP="0083187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№303</w:t>
            </w:r>
          </w:p>
        </w:tc>
        <w:tc>
          <w:tcPr>
            <w:tcW w:w="1780" w:type="dxa"/>
          </w:tcPr>
          <w:p w:rsidR="00886FAE" w:rsidRDefault="00886FAE" w:rsidP="0083187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86FAE" w:rsidRDefault="00886FAE" w:rsidP="00886FA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886FAE" w:rsidTr="0083187E">
        <w:trPr>
          <w:trHeight w:val="976"/>
          <w:tblHeader/>
        </w:trPr>
        <w:tc>
          <w:tcPr>
            <w:tcW w:w="36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886FAE" w:rsidRDefault="00886FAE" w:rsidP="0083187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886FAE" w:rsidRDefault="00886FAE" w:rsidP="0083187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886FAE" w:rsidRDefault="00886FAE" w:rsidP="0083187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886FAE" w:rsidRDefault="00886FAE" w:rsidP="0083187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6FAE" w:rsidRDefault="00886FAE" w:rsidP="0083187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886FAE" w:rsidRDefault="00886FAE" w:rsidP="0083187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86FAE" w:rsidRDefault="00886FAE" w:rsidP="00886FA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886FAE" w:rsidRPr="00886FAE" w:rsidTr="00886FA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86FAE">
              <w:rPr>
                <w:b/>
                <w:bCs/>
                <w:sz w:val="20"/>
              </w:rPr>
              <w:t>10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Председатель, № 48/404-4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Мартенс Елена Викторовна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18.04.1981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математик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 математики, МОУ "Суховерковская СОШ"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Зайцева Валентина Васильевна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22.04.1970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прядильщица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социальный работник, ГБУ "Комплексный центр социального обслуживания населения" Калининского района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Смирнова Ольга Александровна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07.02.1969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высшее , филолог, преподаватель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учитель, МОУ "Суховерковская СОШ"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Клеушкова Татьяна Владимировна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18.01.1969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плановик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Мосолова Анастасия Николаевна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20.02.1993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менеджер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логист, ООО "Ритм-2000"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  <w:tr w:rsidR="00886FAE" w:rsidRPr="00886FAE" w:rsidTr="00886FAE">
        <w:tblPrEx>
          <w:jc w:val="left"/>
        </w:tblPrEx>
        <w:tc>
          <w:tcPr>
            <w:tcW w:w="36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Член УИК с правом реш. голоса, № 48/354-4 от 06.06.2018</w:t>
            </w:r>
          </w:p>
        </w:tc>
        <w:tc>
          <w:tcPr>
            <w:tcW w:w="1276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Щечкина Наталья Юрьевна</w:t>
            </w:r>
          </w:p>
        </w:tc>
        <w:tc>
          <w:tcPr>
            <w:tcW w:w="997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08.05.1969</w:t>
            </w:r>
          </w:p>
        </w:tc>
        <w:tc>
          <w:tcPr>
            <w:tcW w:w="70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 xml:space="preserve"> среднее профессиональное, плановик</w:t>
            </w:r>
          </w:p>
        </w:tc>
        <w:tc>
          <w:tcPr>
            <w:tcW w:w="2550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собрание избирателей по месту жительства - Тверская область, Калининский район, поселок Суховерково</w:t>
            </w:r>
          </w:p>
        </w:tc>
        <w:tc>
          <w:tcPr>
            <w:tcW w:w="682" w:type="dxa"/>
            <w:shd w:val="clear" w:color="auto" w:fill="auto"/>
          </w:tcPr>
          <w:p w:rsidR="00886FAE" w:rsidRPr="00886FAE" w:rsidRDefault="00886FAE" w:rsidP="00886FAE">
            <w:pPr>
              <w:ind w:left="-60" w:right="-113" w:firstLine="0"/>
              <w:jc w:val="left"/>
              <w:rPr>
                <w:sz w:val="20"/>
              </w:rPr>
            </w:pPr>
            <w:r w:rsidRPr="00886FAE">
              <w:rPr>
                <w:sz w:val="20"/>
              </w:rPr>
              <w:t>нет</w:t>
            </w:r>
          </w:p>
        </w:tc>
      </w:tr>
    </w:tbl>
    <w:p w:rsidR="009D76D6" w:rsidRDefault="009D76D6" w:rsidP="00886FAE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FAE" w:rsidRDefault="00886FAE">
      <w:r>
        <w:separator/>
      </w:r>
    </w:p>
  </w:endnote>
  <w:endnote w:type="continuationSeparator" w:id="1">
    <w:p w:rsidR="00886FAE" w:rsidRDefault="00886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B85975">
      <w:rPr>
        <w:sz w:val="20"/>
        <w:lang w:val="en-US"/>
      </w:rPr>
      <w:t>4</w:t>
    </w:r>
    <w:r>
      <w:rPr>
        <w:sz w:val="20"/>
      </w:rPr>
      <w:t xml:space="preserve">   Страница </w:t>
    </w:r>
    <w:r w:rsidR="00A871FE">
      <w:rPr>
        <w:sz w:val="20"/>
      </w:rPr>
      <w:fldChar w:fldCharType="begin"/>
    </w:r>
    <w:r>
      <w:rPr>
        <w:sz w:val="20"/>
      </w:rPr>
      <w:instrText>PAGE</w:instrText>
    </w:r>
    <w:r w:rsidR="00A871FE">
      <w:rPr>
        <w:sz w:val="20"/>
      </w:rPr>
      <w:fldChar w:fldCharType="separate"/>
    </w:r>
    <w:r w:rsidR="00886FAE">
      <w:rPr>
        <w:noProof/>
        <w:sz w:val="20"/>
      </w:rPr>
      <w:t>1</w:t>
    </w:r>
    <w:r w:rsidR="00A871FE">
      <w:rPr>
        <w:sz w:val="20"/>
      </w:rPr>
      <w:fldChar w:fldCharType="end"/>
    </w:r>
    <w:r>
      <w:rPr>
        <w:sz w:val="20"/>
      </w:rPr>
      <w:t xml:space="preserve"> из </w:t>
    </w:r>
    <w:r w:rsidR="00A871FE">
      <w:rPr>
        <w:sz w:val="20"/>
      </w:rPr>
      <w:fldChar w:fldCharType="begin"/>
    </w:r>
    <w:r>
      <w:rPr>
        <w:sz w:val="20"/>
      </w:rPr>
      <w:instrText>NUMPAGES</w:instrText>
    </w:r>
    <w:r w:rsidR="00A871FE">
      <w:rPr>
        <w:sz w:val="20"/>
      </w:rPr>
      <w:fldChar w:fldCharType="separate"/>
    </w:r>
    <w:r w:rsidR="00886FAE">
      <w:rPr>
        <w:noProof/>
        <w:sz w:val="20"/>
      </w:rPr>
      <w:t>88</w:t>
    </w:r>
    <w:r w:rsidR="00A871FE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A871FE">
      <w:rPr>
        <w:sz w:val="20"/>
      </w:rPr>
      <w:fldChar w:fldCharType="begin"/>
    </w:r>
    <w:r>
      <w:rPr>
        <w:sz w:val="20"/>
      </w:rPr>
      <w:instrText>PAGE</w:instrText>
    </w:r>
    <w:r w:rsidR="00A871FE">
      <w:rPr>
        <w:sz w:val="20"/>
      </w:rPr>
      <w:fldChar w:fldCharType="separate"/>
    </w:r>
    <w:r w:rsidR="00D54EA7">
      <w:rPr>
        <w:noProof/>
        <w:sz w:val="20"/>
      </w:rPr>
      <w:t>1</w:t>
    </w:r>
    <w:r w:rsidR="00A871FE">
      <w:rPr>
        <w:sz w:val="20"/>
      </w:rPr>
      <w:fldChar w:fldCharType="end"/>
    </w:r>
    <w:r>
      <w:rPr>
        <w:sz w:val="20"/>
      </w:rPr>
      <w:t xml:space="preserve"> из </w:t>
    </w:r>
    <w:r w:rsidR="00A871FE">
      <w:rPr>
        <w:sz w:val="20"/>
      </w:rPr>
      <w:fldChar w:fldCharType="begin"/>
    </w:r>
    <w:r>
      <w:rPr>
        <w:sz w:val="20"/>
      </w:rPr>
      <w:instrText>NUMPAGES</w:instrText>
    </w:r>
    <w:r w:rsidR="00A871FE">
      <w:rPr>
        <w:sz w:val="20"/>
      </w:rPr>
      <w:fldChar w:fldCharType="separate"/>
    </w:r>
    <w:r w:rsidR="00886FAE">
      <w:rPr>
        <w:noProof/>
        <w:sz w:val="20"/>
      </w:rPr>
      <w:t>1</w:t>
    </w:r>
    <w:r w:rsidR="00A871FE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FAE" w:rsidRDefault="00886FAE">
      <w:r>
        <w:separator/>
      </w:r>
    </w:p>
  </w:footnote>
  <w:footnote w:type="continuationSeparator" w:id="1">
    <w:p w:rsidR="00886FAE" w:rsidRDefault="00886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27" w:rsidRPr="00F97C4D" w:rsidRDefault="007E7127" w:rsidP="00F97C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 w:val="00007B3E"/>
    <w:rsid w:val="000A3492"/>
    <w:rsid w:val="000C02CF"/>
    <w:rsid w:val="000C1CCD"/>
    <w:rsid w:val="000C37A7"/>
    <w:rsid w:val="00142ED3"/>
    <w:rsid w:val="001B5088"/>
    <w:rsid w:val="00274D3F"/>
    <w:rsid w:val="002A1EF8"/>
    <w:rsid w:val="00322FEA"/>
    <w:rsid w:val="003D08BE"/>
    <w:rsid w:val="003E19C1"/>
    <w:rsid w:val="003E7824"/>
    <w:rsid w:val="0046392F"/>
    <w:rsid w:val="004B1FC4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505B0"/>
    <w:rsid w:val="00882E9D"/>
    <w:rsid w:val="00886FAE"/>
    <w:rsid w:val="008A29A9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871FE"/>
    <w:rsid w:val="00A94715"/>
    <w:rsid w:val="00AA5CD1"/>
    <w:rsid w:val="00AB4CEC"/>
    <w:rsid w:val="00B7390A"/>
    <w:rsid w:val="00B85975"/>
    <w:rsid w:val="00BD7A43"/>
    <w:rsid w:val="00C355AB"/>
    <w:rsid w:val="00C47556"/>
    <w:rsid w:val="00C61CFB"/>
    <w:rsid w:val="00C6602F"/>
    <w:rsid w:val="00C754E9"/>
    <w:rsid w:val="00C84026"/>
    <w:rsid w:val="00CE7CA8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3</TotalTime>
  <Pages>88</Pages>
  <Words>19338</Words>
  <Characters>133542</Characters>
  <Application>Microsoft Office Word</Application>
  <DocSecurity>0</DocSecurity>
  <Lines>1112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152575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2010-02-05T11:32:00Z</cp:lastPrinted>
  <dcterms:created xsi:type="dcterms:W3CDTF">2018-06-26T08:58:00Z</dcterms:created>
  <dcterms:modified xsi:type="dcterms:W3CDTF">2018-06-26T09:01:00Z</dcterms:modified>
</cp:coreProperties>
</file>