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9F731E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9F731E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Тверская область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9F731E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9F731E" w:rsidRDefault="009F731E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9F731E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9F731E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9F731E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9F731E">
        <w:rPr>
          <w:b/>
          <w:sz w:val="22"/>
          <w:szCs w:val="22"/>
        </w:rPr>
        <w:t>51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9F731E">
        <w:rPr>
          <w:b/>
          <w:sz w:val="22"/>
          <w:szCs w:val="22"/>
        </w:rPr>
        <w:t>413</w:t>
      </w:r>
    </w:p>
    <w:p w:rsidR="007E7127" w:rsidRPr="009F731E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F731E" w:rsidRPr="009F731E">
        <w:rPr>
          <w:sz w:val="20"/>
        </w:rPr>
        <w:t>22.06.2021 11:48:48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9F731E" w:rsidRDefault="009F731E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7E7127" w:rsidRDefault="009F731E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3D08BE" w:rsidTr="00FE51BD">
        <w:tc>
          <w:tcPr>
            <w:tcW w:w="14142" w:type="dxa"/>
          </w:tcPr>
          <w:p w:rsidR="003D08BE" w:rsidRDefault="009F731E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№254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9F731E" w:rsidRDefault="00C071DF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48/355-4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Волкова Александра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21.05.1987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администрации, администрация  МО "Аввакумовское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Кузенко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28.03.1982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по бухгалтерскому учету и аудиту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бухгалтер, ООО "Тепловик"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Архипкина Александра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22.05.1986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ООО "Мебель ОК*"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Александрова Ольга Станиславовна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19.10.1982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сборщик обуви, ООО "СтепТрейд"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Корзина Алёна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09.03.1992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маркетолог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маркетолог, ООО "Реамед"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F731E">
              <w:rPr>
                <w:sz w:val="20"/>
              </w:rPr>
              <w:lastRenderedPageBreak/>
              <w:t>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77/1018-4 от 22.08.2018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Кузьмина Виктория Вячеславовна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27.08.1994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ООО "Тепловик"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Немеренко Юлия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30.10.1998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студент, Тверской государственный университет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Петрова Людмила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20.03.1960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клубный работник руководитель самодеятельного театрального коллектива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библиотечным отделом, МКУ КДЦ "Аввакумовский"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Рыбакова Ксения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22.08.1994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защита информации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консультант, ИП Гуденко В.В.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Соловьева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14.12.1964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по бухгалтерскому учету в сельском хозяйстве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бухгалтер, администрация МО "Аввакумовское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Аввакумово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№255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3/22-5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Хабанов Максим Александрович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10.07.1979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экономист-математик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генеральный директор, ООО "ТехСтройСеть"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Белая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05.01.1987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ООО "ТехСтройСеть"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Шмелева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20.01.1983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преподаватель психологии по специальности психология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медицинский психолог, ГБУЗ ОКПНД ОСП с. 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Карпова Елизавета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06.09.1984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Лупеткина Александра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21.03.2000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официант, ООО "Западный Мост"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Набойкина Юлия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04.07.1983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секретарь-машинистка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Овчинникова Анастасия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22.08.1987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повар, ООО "Западный Мост"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F731E">
              <w:rPr>
                <w:sz w:val="20"/>
              </w:rPr>
              <w:lastRenderedPageBreak/>
              <w:t>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Турсунова Олеся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17.12.1978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по приему товара, Филиал ООО "интернет Решения" в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Французова Татьяна Григорьевна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14.01.1958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старший инспектор ЖКХ,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Андрейково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№256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Макеева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01.05.1962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экономист-организатор сельско-хозяйственного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МКУК "Березинская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Цицаркина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11.02.1972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старшая медицинская сестра,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Бондарук Галина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30.07.1947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юрист-правовед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Захарьино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Андриенко Карина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19.09.1979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прачечной,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ГБУЗ ОКПНД ОСП с.Бурашево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Губайдулина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06.02.1969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медицинская сестра палатная, ГАУ СОМО "Солнечногорский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Бурашево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Каплуновская Валентина Лаврентьевна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13.07.1958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старший инспектор по ведению реестра имущества,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Майорова Вера </w:t>
            </w:r>
            <w:r w:rsidRPr="009F731E">
              <w:rPr>
                <w:sz w:val="20"/>
              </w:rPr>
              <w:lastRenderedPageBreak/>
              <w:t>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18.10.1967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</w:t>
            </w:r>
            <w:r w:rsidRPr="009F731E">
              <w:rPr>
                <w:sz w:val="20"/>
              </w:rPr>
              <w:lastRenderedPageBreak/>
              <w:t>механик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инженер по </w:t>
            </w:r>
            <w:r w:rsidRPr="009F731E">
              <w:rPr>
                <w:sz w:val="20"/>
              </w:rPr>
              <w:lastRenderedPageBreak/>
              <w:t>медицинской технике,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ТВЕРСКОЕ ОБЛАСТНОЕ </w:t>
            </w:r>
            <w:r w:rsidRPr="009F731E">
              <w:rPr>
                <w:sz w:val="20"/>
              </w:rPr>
              <w:lastRenderedPageBreak/>
              <w:t xml:space="preserve">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Миронович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17.03.1955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Бурашево, ул.Продольная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Сергеева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14.07.1984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филолог, преподаватель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генерального директора, ООО "ТВЕРЬ-ТОРГ"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Бурашево, ул.Лесная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Фаустова Лариса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05.06.1971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прапорщик, войсковая часть 86655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№257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48/358-4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Копнышев Олег Вадимович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30.04.1974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генеральный директор, ООО ЧОО "Р-1 Тверь"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125/1453-4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Плотникова Любовь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19.01.1953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Бараусова Вера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16.03.1954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Евстигнеева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08.09.1968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лаборант химического анализа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инструктор по трудовой терапии, ГБУЗ Тверской области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 Михаил Алексеевич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09.01.1997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плотник-столяр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заведующий, МКУ КДЦ "Бурашево" филиал ДК Березино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Алиса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02.12.1994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художник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художественный руководитель, МКУ КДЦ "Бурашево" филиал ДК Березино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МКУ КДЦ "Бурашево" филиал ДК Березино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Титова Маргарита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08.02.1975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медицинская сестра палатная,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Березино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Шамгулиева Камаля Мамед Гызы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15.08.1984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Березино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Березино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№258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123/1418-4 от 27.02.2020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Переходович Светлана Валентиновна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21.01.1972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коммерсант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Езвинская сельская библиотека - филиал МКУК "Березинская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Зайцева Нина Нефедовна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05.10.1959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19.04.1967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техник-строитель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МО "Бурашевское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124/1445-4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Башилова Евгения Валентиновна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20.02.1957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124/1454-4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Голоднюк Дильбар Агабековна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07.11.1979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инспектор по воинскому учету, администрация МО "Бурашевское сельское поселение"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Григорьева </w:t>
            </w:r>
            <w:r w:rsidRPr="009F731E">
              <w:rPr>
                <w:sz w:val="20"/>
              </w:rPr>
              <w:lastRenderedPageBreak/>
              <w:t>Валентина Прокопьевна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21.06.1963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</w:t>
            </w:r>
            <w:r w:rsidRPr="009F731E">
              <w:rPr>
                <w:sz w:val="20"/>
              </w:rPr>
              <w:lastRenderedPageBreak/>
              <w:t>профессиональное, маляр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санитарка </w:t>
            </w:r>
            <w:r w:rsidRPr="009F731E">
              <w:rPr>
                <w:sz w:val="20"/>
              </w:rPr>
              <w:lastRenderedPageBreak/>
              <w:t>палатная, ГБУЗ 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собрание избирателей по </w:t>
            </w:r>
            <w:r w:rsidRPr="009F731E">
              <w:rPr>
                <w:sz w:val="20"/>
              </w:rPr>
              <w:lastRenderedPageBreak/>
              <w:t>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Клюев Павел Васильевич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04.03.1993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физической культуры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физической культуры, МОУ "Езвинская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Езвино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Малинина Надежда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07.08.1977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литературный работник газеты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изобразительного искусства, МОУ "Езвинская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№259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48/360-4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Киселева Татьяна Павловна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11.04.1954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Ильинская сельская библиотека - филиал МКУК "Березинская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Бадрудинова Ольга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06.04.1971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МО "Бурашевское ссельское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Федорова Раиса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24.06.1960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экономист по бухгалтерскому учету в сельском хозяйстве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Гусаков Антон Евгеньевич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01.03.1991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Ильинское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Кузьмина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03.12.1958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Мамедгусейнова Элла Назировна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10.03.1984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образование - бакалавриат, учитель ,(ретро) педагогические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"Тургиновская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Слободка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Мурзаева </w:t>
            </w:r>
            <w:r w:rsidRPr="009F731E">
              <w:rPr>
                <w:sz w:val="20"/>
              </w:rPr>
              <w:lastRenderedPageBreak/>
              <w:t>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09.10.1981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санитарка, ГБУЗ </w:t>
            </w:r>
            <w:r w:rsidRPr="009F731E">
              <w:rPr>
                <w:sz w:val="20"/>
              </w:rPr>
              <w:lastRenderedPageBreak/>
              <w:t>ОКПНД ОСП с.Бурашево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Региональное отделение </w:t>
            </w:r>
            <w:r w:rsidRPr="009F731E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Шагалиева Маргарита Генриховна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14.11.1977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 продовольственных товаров ,(ретро) сфера обслуживания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продавец, ООО "Стребковы"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Ильинское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№260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48/361-4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Сафонова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17.04.1965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математики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ПК,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Бедченко Марина Григорьевна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11.09.1972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ученый агроном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администрации, администрация МО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администрация МО Верхневолжское сельское поселение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6/25 от 11.06.2020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Николаева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29.01.1987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лингвист-переводчик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иностранного языка, МОУ "Квакшинская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Митенево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Бедченко Алина Владиславовна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17.10.1995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студент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Белобратова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06.10.1978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МКУК "Квакшинская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125/1459-4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Мирошина Елена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25.03.1965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экономист-организатор сельско-хозяйственного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заместитель главы администрации по финансовым вопросам - главный </w:t>
            </w:r>
            <w:r w:rsidRPr="009F731E">
              <w:rPr>
                <w:sz w:val="20"/>
              </w:rPr>
              <w:lastRenderedPageBreak/>
              <w:t>бухгалтер, администрация МО "Верхневолжское сельское поселение"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Квакшино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124/1435-4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Мокшина Ольга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30.03.1981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инспектор, администрация МО Верхневолжское сельское поселение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Квакшино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125/1455-4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Мясоутова Дина Рашидовна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19.05.1994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образование  и педагогические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"Квакшинская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Федотова Лидия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20.10.1966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по воинскому учету, администрация МО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№261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48/362-4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Киларева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19.04.1976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Александрова Полина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20.12.1955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уборщица,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Волкова Марина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07.07.1969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Какурина Галина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23.09.1962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Куликова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18.10.1958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Митенево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Митенево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Миловидова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13.05.1956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техник-электрик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Митенево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№262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2/10-5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Запецкая Анжела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11.02.1976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Нестеровским ФАП, ГБУЗ "Калининская ЦРКБ"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Клементьева Нина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21.01.1965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по бухгалтерскому учету в сельском хозяйстве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Копченова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07.06.1958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экономист-организатор сельско-хозяйственного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библиотекарь, МКУК"Квакшинская 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Нестерово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Волкова Юлия Вячеславовна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27.12.1975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социальный работник, ГБУ "Комплексный центр социального обслуживания населения" Калининского района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Синотова Антонина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23.05.1953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специалист, администрация муниципального образования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правом реш. </w:t>
            </w:r>
            <w:r w:rsidRPr="009F731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Юмашева Татьяна </w:t>
            </w:r>
            <w:r w:rsidRPr="009F731E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04.01.1966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</w:t>
            </w:r>
            <w:r w:rsidRPr="009F731E">
              <w:rPr>
                <w:sz w:val="20"/>
              </w:rPr>
              <w:lastRenderedPageBreak/>
              <w:t>специалист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территориальная избирательная </w:t>
            </w:r>
            <w:r w:rsidRPr="009F731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Тверское региональное отделение Политической </w:t>
            </w:r>
            <w:r w:rsidRPr="009F731E">
              <w:rPr>
                <w:sz w:val="20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№263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77/1021-4 от 22.08.2018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Шукурова Галина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29.07.1973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оператор швейного оборудования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Полубратово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2/8 от 23.08.2018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Тюрина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12.09.1992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учета рабочего времени, ООО "Тренд Телеком Центр"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Белякова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15.03.1958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48/364-4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Горелова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02.01.1968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портной женской легкой одежды и мужских сорочек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МКУ КДЦ "Квакшинский" филиал Полубратовский ДК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Замотаева Алла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04.02.1974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экономист-расчетчик, ООО "ТВС-Проект"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Мингалеева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02.10.1969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"Полубратовская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№264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48/365-4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Доманова Ирина Исатулловна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02.01.1971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неполное высшее профессиональное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директора по АХЧ,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Хмырова Галина Винеровна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10.01.1976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филолог, преподаватель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русского языка и литературы,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125/1457-4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Смирнова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19.04.1967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преподаватель математики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математики, МОУ "Пушкинская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Пушкино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Баранова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13.05.1961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экономист-плановик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муниципального образования  Верхневолжское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125/1456-4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Карпова Анастасия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15.06.1983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Смирнова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21.07.1975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портниха верхней женской одежды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партии </w:t>
            </w:r>
            <w:r w:rsidRPr="009F731E">
              <w:rPr>
                <w:sz w:val="20"/>
              </w:rPr>
              <w:lastRenderedPageBreak/>
              <w:t>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№265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123/1390-4 от 27.02.2020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Шитова Мария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21.01.1977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кладовщик склада готовой продукции,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1/26 от 18.03.2020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Коптилова Лариса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02.08.1965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ОПС Тверской почтамт - филиал ФГУП "Почта России" ОПС Петровское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1/28 от 18.03.2020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Радина Инна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04.01.1971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ООО "Биофорт-НОП"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124/1437-4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Васильева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19.02.1995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парикмахер широкого профиля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Конарева Надежда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17.10.1970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пекарь, ООО "Пекарея-Тверь"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Угарова Елена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28.05.1990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банковский работник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АЗС, ООО "Топливно-Транспортные Ресурсы -Тверь"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Петровское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№266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3/23-5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Фунтикова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30.08.1984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музыки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культорганизатор, МКУ КДЦ "Квакшинский"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1/3 от 10.06.2021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Воронова Ольга Игоревна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24.12.1987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связи, ОСП Тверской почтамт -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1/6 от 10.06.2021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Гавриленко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29.05.1979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главного бухгалтера,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Буденко Эльвира Шамиловна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19.10.1982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экономист по труду,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Денисенко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20.06.1980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ПК,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Жукова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31.08.1975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экономист планово-экономического отдела,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Родионова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23.05.1959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площадкой №6, АО "Птицефабрика Верхневолжская"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</w:t>
            </w:r>
            <w:r w:rsidRPr="009F731E">
              <w:rPr>
                <w:sz w:val="20"/>
              </w:rPr>
              <w:lastRenderedPageBreak/>
              <w:t>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Самуйлова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02.01.1975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повар, МДОУ "Рязановский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Харламова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26.09.1983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"Рязановский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Рязаново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№267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48/368-4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Михайлова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29.01.1976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коммерсант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специалист, администрация МО "Заволжское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Сорокина Ольга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06.03.1971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техник-электрик проводной связи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МКУК "Заволжский"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Орлова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13.02.1971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контролер сварочных работ, ОАО 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Гущина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12.05.1976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медицинский администратор, ООО "Ситилаб-Тверь"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124/1442-4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Михайлова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04.02.2001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студент, Тверской государственный университет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Морозова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09.05.1971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дворник, МКУ КДЦ "Заволжский"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Панькина Анна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27.12.1980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продавец, ИП Корешкова И.А.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F731E">
              <w:rPr>
                <w:sz w:val="20"/>
              </w:rPr>
              <w:lastRenderedPageBreak/>
              <w:t>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Попова Мария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09.06.1993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"Заволжский детский сад "Колосок"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Заволжский, дом 1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Фадеева Лариса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04.07.1990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специалист, администрация муниципального образования "Заволжское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Швецов Николай Сергеевич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24.11.1989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очистных сооружений, АО племзавод "Заволжское"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№268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2/9-5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Муравьёва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20.11.1966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ООО "Тверской художественный фонд"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Осадчук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29.03.1979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инженер-технолог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специалист, ПАО "Ростелеком"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Кащук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13.07.1973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ООО "СТАЛЬТЕХ"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Виноградова Нина Арсентьевна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01.01.1949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Жолобова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06.05.1951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Каштелян Наталья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28.10.1960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редактор газеты, ОАО "Тверской вагоностроительный завод""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2/8-5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Плесниченко Николай Васильевич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03.01.1961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организатор-методист культурно-просветительной работы высшей квалификации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заведующий, филиал ДК "Дмитрово-Черкассы" МКУ </w:t>
            </w:r>
            <w:r w:rsidRPr="009F731E">
              <w:rPr>
                <w:sz w:val="20"/>
              </w:rPr>
              <w:lastRenderedPageBreak/>
              <w:t>КДЦ "Заволжский"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Селиверстова Нина Романовна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20.03.1956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закройщик ,(ретро) другие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Степаненкова Людмила Пантелеевна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12.09.1953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Дмитрово-Черкассы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Шишова Лидия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11.02.1958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дирижер хора, учитель музыки и пения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художественный руководитель, МКУ КДЦ "Заволжский"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№269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147/1580-4 от 05.02.2021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Богданова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28.04.1994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Боряева Ольга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07.11.1978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 склада, ООО "ТехСистем"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Башмакова Анастасия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13.08.1984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Балакирева Дарья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02.10.1988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осуществляет уход за нетрудоспособным гражданином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Борки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Баландова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21.01.1978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технолог швейного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 ОПС Савино, АО "Почта России"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Вишнякова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13.03.1980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сестра-хозяйка хирургического отделения, ГБУЗ Тверской области "Областная клиническая больница"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Савино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113/1334-4 </w:t>
            </w:r>
            <w:r w:rsidRPr="009F731E">
              <w:rPr>
                <w:sz w:val="20"/>
              </w:rPr>
              <w:lastRenderedPageBreak/>
              <w:t>от 16.08.2019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Жерновенкова </w:t>
            </w:r>
            <w:r w:rsidRPr="009F731E">
              <w:rPr>
                <w:sz w:val="20"/>
              </w:rPr>
              <w:lastRenderedPageBreak/>
              <w:t>Елена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31.05.1969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зоотехник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оператор </w:t>
            </w:r>
            <w:r w:rsidRPr="009F731E">
              <w:rPr>
                <w:sz w:val="20"/>
              </w:rPr>
              <w:lastRenderedPageBreak/>
              <w:t>котельной, ОАО племзавод "Заволжское"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Тверское областное </w:t>
            </w:r>
            <w:r w:rsidRPr="009F731E">
              <w:rPr>
                <w:sz w:val="2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Ложкина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30.07.1981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Савино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113/1335-4 от 16.08.2019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Ситникова Алёна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03.03.1999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студент, ФГБОУ ВО "Тверской государственный университет"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Заволжский, д. 24, кв.39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№270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48/371-4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Баландина Елена Федоровна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10.01.1966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Белякова Анжелика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11.05.1975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инспектор ВУС, администрация Каблуковского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Никитина Зинаида Бронюсовна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04.02.1966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телеграфист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бригадир МТФ, ПСК "Заборовский"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Баландин Дмитрий Евгеньевич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18.05.1991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старший менеджер по работе с клиентами, ООО "АвтоТехКомплект ЕВРО"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Баяндина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23.12.1955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Заборовье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Дмитриева Анастасия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13.01.1996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техник-программист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начальник, ОСП Тверской почтамт - филиал ФГУП "Почта России" ОПС Каблуково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Каблуково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правом реш. </w:t>
            </w:r>
            <w:r w:rsidRPr="009F731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Каменская Надежда </w:t>
            </w:r>
            <w:r w:rsidRPr="009F731E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27.06.1950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</w:t>
            </w:r>
            <w:r w:rsidRPr="009F731E">
              <w:rPr>
                <w:sz w:val="20"/>
              </w:rPr>
              <w:lastRenderedPageBreak/>
              <w:t>библиотекарь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территориальная избирательная </w:t>
            </w:r>
            <w:r w:rsidRPr="009F731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F731E">
              <w:rPr>
                <w:sz w:val="20"/>
              </w:rPr>
              <w:lastRenderedPageBreak/>
              <w:t>область, Калининский район, деревня Заборовье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Силков Михаил Михайлович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30.10.1966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тракторист, ООО Строительной Компании "ЭкоСтрой"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№271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48/372-4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Вербицкая Ирина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11.04.1959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инспектор по Рождественскому участку, администрация Каблуковского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Оксана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28.05.1977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Рождествено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Аренсватова Валентина Казимировна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08.05.1963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филиалом ДК Рождествено, МУ КДЦ "Каблуковский"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Зотова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16.08.1950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Лосева Маргарита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25.10.1968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директора по АХЧ,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МОУ "Рождественская СОШ"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Наукина Валентина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12.12.1949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Тимофеева </w:t>
            </w:r>
            <w:r w:rsidRPr="009F731E">
              <w:rPr>
                <w:sz w:val="20"/>
              </w:rPr>
              <w:lastRenderedPageBreak/>
              <w:t>Лидия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28.06.1952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пенсионер, не </w:t>
            </w:r>
            <w:r w:rsidRPr="009F731E">
              <w:rPr>
                <w:sz w:val="20"/>
              </w:rPr>
              <w:lastRenderedPageBreak/>
              <w:t>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Региональное отделение </w:t>
            </w:r>
            <w:r w:rsidRPr="009F731E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Тюленева Надежда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07.05.1956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портной мужской одежды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Рождествено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№272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48/373-4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Мещерякова Татьяна Валерьевна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15.10.1978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Пискарь Олеся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04.09.1983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ТОСП Каблуковского с/п, ГАУ Тверской области "МФЦ" филиал №2 г.Твери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область. Калининский район, деревня Савватьево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Завьялов Сергей Андреевич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27.08.1987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  в сфере ЖКХ и благоустройства, администрация Каблуковского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администрация Каблуковского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Быстров Дмитрий Борисович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11.01.1982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специалист по физической культуре и спорту 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Горчакова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27.06.1965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учитель, МОУ "Рождественская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Зайцева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05.09.1984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складом, ЗАО "ХИУС"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Савватьево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3/21-5 от </w:t>
            </w:r>
            <w:r w:rsidRPr="009F731E">
              <w:rPr>
                <w:sz w:val="20"/>
              </w:rPr>
              <w:lastRenderedPageBreak/>
              <w:t>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Игуменцева </w:t>
            </w:r>
            <w:r w:rsidRPr="009F731E">
              <w:rPr>
                <w:sz w:val="20"/>
              </w:rPr>
              <w:lastRenderedPageBreak/>
              <w:t>Ольга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06.01.1979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</w:t>
            </w:r>
            <w:r w:rsidRPr="009F731E">
              <w:rPr>
                <w:sz w:val="20"/>
              </w:rPr>
              <w:lastRenderedPageBreak/>
              <w:t>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ведущий </w:t>
            </w:r>
            <w:r w:rsidRPr="009F731E">
              <w:rPr>
                <w:sz w:val="20"/>
              </w:rPr>
              <w:lastRenderedPageBreak/>
              <w:t>библиотекарь, МБОУ СШ №53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</w:t>
            </w:r>
            <w:r w:rsidRPr="009F731E">
              <w:rPr>
                <w:sz w:val="2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Мещеряков Егор Сергеевич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26.03.1979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наждачник, ОАО 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№273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48/374-4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Себелева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27.03.1950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Шамсутдинова Яна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08.03.1979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истории обществознания, МОУ "Колталовская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Бреднева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04.01.1975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горный инженер ,(ретро) другие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диспетчер образовательной организации, МОУ "Некрасовская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Горских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14.03.1983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технологии и ИЗО, МОУ "Некрасовская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Моложина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02.11.1958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Нигматулина Марина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13.02.1972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СПК "Большевик"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правом реш. </w:t>
            </w:r>
            <w:r w:rsidRPr="009F731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Резник Светлана </w:t>
            </w:r>
            <w:r w:rsidRPr="009F731E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23.08.1973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</w:t>
            </w:r>
            <w:r w:rsidRPr="009F731E">
              <w:rPr>
                <w:sz w:val="20"/>
              </w:rPr>
              <w:lastRenderedPageBreak/>
              <w:t>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бухгалтер, СПК "Большевик"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территориальная избирательная </w:t>
            </w:r>
            <w:r w:rsidRPr="009F731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Тверское региональное отделение Политической </w:t>
            </w:r>
            <w:r w:rsidRPr="009F731E">
              <w:rPr>
                <w:sz w:val="20"/>
              </w:rPr>
              <w:lastRenderedPageBreak/>
              <w:t>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Степанова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17.09.1966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прядильщица ,(ретро) другие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Колталово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№274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48/375-4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Мамыко Лариса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22.03.1970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МУ КДЦ "Красногорский"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Цветкова Эллада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14.01.1976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инспектор по воинскому учету, администрация  МО "Красногорское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администрация  МО "Красногорское сельское поселение"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Галкина Надежда Федоровна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06.12.1984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медицинская сестра, ГКУ "Центр кадетского воспитания"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Абрамова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29.10.1974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запрвочных станций, ООО "СО "Тверьнефтепродукт" Тверская нефтебаза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Красная Гора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Доброхвалова Екатерина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25.04.1980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дежурный по зданию, ГКУ "Центр кадетского воспитания"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ГКУ "Центр кадетского воспитания"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Ласточкина Ярославна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02.02.1987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математика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"Красногорский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Смирнова Надия Шамильевна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21.01.1972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помощник начальника отделения, ФКУ "Военный комиссариат города Тверь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Юдт Яна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24.11.1991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бухгалтер-экономист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менеджер по продажам, ПАО Сбербанк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№275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123/1398-4 от 27.02.2020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Томашова Алина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17.12.1996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менеджер социально-культурной деятельности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руководитель коллектива, МУ КДЦ "Кулицкий"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Кокорева Надежда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12.09.1970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 ОПС Кулицкая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Романова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19.06.1984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инженер-конструктор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библиотекарь, МОУ "Краснопресненская СОШ им.В.П.Дмитриева"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Зиновьева Светлана Валерьевна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17.08.1986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специалист-эксперт, Центр ПФР в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48/376-4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Лебедева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11.05.1982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МУ "КДЦ Кулицкий"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Соколова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08.06.1990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руководитель группы, АО "АУДИОТЕЛЕ"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Теплова Нина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02.12.1951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уборщик служебных помещений, </w:t>
            </w:r>
            <w:r w:rsidRPr="009F731E">
              <w:rPr>
                <w:sz w:val="20"/>
              </w:rPr>
              <w:lastRenderedPageBreak/>
              <w:t>МДОУ "Кулицкий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F731E">
              <w:rPr>
                <w:sz w:val="20"/>
              </w:rPr>
              <w:lastRenderedPageBreak/>
              <w:t>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Увикова Наталия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01.06.1985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техник, ФКУ "ЦХ и СО УМВД России по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станция Кулицкая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№276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123/1388-4 от 27.02.2020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Коломиец Ирина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25.12.1989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клиенстского сервиса, ООО "Группа Ренессанс Страхование"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12.04.2020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Бойкова Ирина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11.01.1959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 отделения, ОСП Тверской почтамт - филиал ФГУП "Почта России" ОСП Мухино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Разуваева Вера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26.12.1962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по бухгалтерскому учету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 ОПС Мухино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Гусев Виктор Петрович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22.10.1957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тракторист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Молодцова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20.01.1954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Мухино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Рысева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01.04.1967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уборщица, КАЛИНИНСКОЕ РАЙПО Тверского облпотребсоюза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№277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48/378-4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Веклич Элеонора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15.08.1981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ОУ ОЛ "Довузовский комплексТвГУ"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Веклич Евгений Евгеньевич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23.09.1974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электрик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маляр, ОАО"Тверской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Титкова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23.05.1988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ООО "Авара Эккаунтинг"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Захарова Елена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31.12.1974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оператор связи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Почта России ОПС Кулицкая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Крюкова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26.05.1984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техник-технолог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руководитель коллектива, КДЦ ДК "Первомайский"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Ротмистрова Галина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12.08.1956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уборщица, ГБУЗ "ГКБ №6"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Первомайские Горки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lastRenderedPageBreak/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№278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124/1451-4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Шевердина Тамара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22.04.1987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специалист по туристическим услугам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 ОПС Дмитровское, Тверской почтамт Управления федеральной почтовой связи Тверской области АО "Почта России"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125/1449-4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Коршун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28.02.1976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асистент по приходованию товара, АО "РН-Тверь" в структурном подразделении АЗК №14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Дмитровское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Келбасова Алена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25.06.1984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Артемьева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21.09.1961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Евдокимова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15.06.1984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Шевердина Надежда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26.08.1959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№279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48/380-4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Воеводова Ольга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17.06.1970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ветеринарный врач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начальник, ОСП Тверской почтамт - филиал ФГУП "Почта России" ОПС Кумордино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10/36 от 15.06.2020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Фомина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08.05.1972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русского языка и литературы, МОУ "Октябрьская СОШ им.С.Я.Лемешева" филиал МОУ "Медновская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дер.Кумордино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Лебедева Светлана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07.06.1976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психолог, преподаватель психологии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"Медновская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Абдуллаев Абдулкадир Халикович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11.07.1960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Молчанов Петр Михайлович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07.07.1958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председатель, СПК"Октябрьский"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Панина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21.07.1957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инженер-механик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F731E">
              <w:rPr>
                <w:sz w:val="20"/>
              </w:rPr>
              <w:lastRenderedPageBreak/>
              <w:t>деревня Кумордино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Платонова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09.11.1978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Кумордино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Соловьева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30.10.1961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Кумордино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№280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48/381-4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Самсонова Марина Петросовна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17.07.1969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ООО "Теплый Дом"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12/40 от 05.06.2021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Серяков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26.07.1957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техник-электрик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инженер, ООО "Теплый Дом"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Романова Лариса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02.09.1974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Зайцева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14.11.1977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инженер-строитель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руководитель коллектива, МКУ КДЦ "Медновский"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124/1440-4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Лебедева Ольга Валерьевна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21.03.1968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медицинский регистратор, ГБУЗ Тверской области "Областной клинический перинатарный центр им.Е.М.Бакуниной"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обл., Калининский р-н, с.Медное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Самсонов Роман Владимирович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12.12.1989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арматурщик, ООО "Важная персона Авто"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</w:t>
            </w:r>
            <w:r w:rsidRPr="009F731E">
              <w:rPr>
                <w:sz w:val="20"/>
              </w:rPr>
              <w:lastRenderedPageBreak/>
              <w:t>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124/1436-4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Смирнова Вера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16.03.1967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кассир-контролер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Частухина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26.11.1953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 с.Медное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124/1432-4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Шнуркова Анна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30.01.1972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№281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48/382-4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Митенкова Эльвира Рамильевна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05.04.1984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эксперт,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Михайлова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07.03.1963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 продовольственных товаров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инспектор по ведению первичного воинского учета,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Фёдорова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20.08.1979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бухгалтер,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Блошенко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25.05.1963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модистка шапочница, ООО "Меха"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область. Калининский район, деревня Романово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Исакова Татьяна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06.10.1972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русского языка и литературы, ГКООУ Медновская СШИ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ГКООУ Медновская СШИ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Копчёнова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25.12.1973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по микрофинансовым операциям, ООО МКК Капитал-Я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Медное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Самойлова </w:t>
            </w:r>
            <w:r w:rsidRPr="009F731E">
              <w:rPr>
                <w:sz w:val="20"/>
              </w:rPr>
              <w:lastRenderedPageBreak/>
              <w:t>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16.03.1983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</w:t>
            </w:r>
            <w:r w:rsidRPr="009F731E">
              <w:rPr>
                <w:sz w:val="20"/>
              </w:rPr>
              <w:lastRenderedPageBreak/>
              <w:t>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оператор-</w:t>
            </w:r>
            <w:r w:rsidRPr="009F731E">
              <w:rPr>
                <w:sz w:val="20"/>
              </w:rPr>
              <w:lastRenderedPageBreak/>
              <w:t>продавец, ООО "М10-Ойл"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Региональное отделение </w:t>
            </w:r>
            <w:r w:rsidRPr="009F731E">
              <w:rPr>
                <w:sz w:val="20"/>
              </w:rPr>
              <w:lastRenderedPageBreak/>
              <w:t>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Соколов Алексей Сергеевич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02.07.1981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линии производства масла, ООО "Медновский молочный завод"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ООО "Медновский молочный завод"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Шалыгина Инна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16.11.1960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Медновского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№282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48/383-4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Хасанова Олена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14.01.1975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инженер химик-технолог ,(ретро) другие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 отделения, ОСП Тверской области - филиал ФГУП "Почта России" ОПС Мермерины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Рубежная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21.09.1977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продавец, АО "Тандер"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Новикова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06.10.1964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начальное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оператор, ОСП Тверской почтамт филиал ФГУП "Почта России" ОПС Мермерины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125/1455-4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Евсеева Екатерина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12.04.1992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образование - бакалавриат,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экономист по труду и заработной плате, ООО "Меха"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Жилина 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03.03.1986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филолог, преподаватель русского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МКУК "Медновская сельская библиотека" филиал Октябрьская сельская библиотека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правом реш. </w:t>
            </w:r>
            <w:r w:rsidRPr="009F731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Малышева Светлана </w:t>
            </w:r>
            <w:r w:rsidRPr="009F731E">
              <w:rPr>
                <w:sz w:val="20"/>
              </w:rPr>
              <w:lastRenderedPageBreak/>
              <w:t>Эдуардовна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30.10.1991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</w:t>
            </w:r>
            <w:r w:rsidRPr="009F731E">
              <w:rPr>
                <w:sz w:val="20"/>
              </w:rPr>
              <w:lastRenderedPageBreak/>
              <w:t>финансист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оператор-учетчик, ООО "Заволжский </w:t>
            </w:r>
            <w:r w:rsidRPr="009F731E">
              <w:rPr>
                <w:sz w:val="20"/>
              </w:rPr>
              <w:lastRenderedPageBreak/>
              <w:t>мясокомбинат"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избирательная </w:t>
            </w:r>
            <w:r w:rsidRPr="009F731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F731E">
              <w:rPr>
                <w:sz w:val="20"/>
              </w:rPr>
              <w:lastRenderedPageBreak/>
              <w:t>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79/1031-4 от 30.08.2018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Сухова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20.07.1966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техник-технолог ,(ретро) сфера обслуживания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официантка, ГБУЗ ТО "Областная клиническая больница"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Худякова Александра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13.10.1984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бухгалтер-консультант, ООО "ЦПБО "Декарт"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Мермерины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№283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Дроздова Алла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19.08.1981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"Загородный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Васильева Мария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15.03.1982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инженер-конструктор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Морозова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10.05.1978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специалист-эксперт отдела бухгалтерского учета, ГУ "Государственная инспекция по надзору за состоянием машин и других видов техники"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Алексеева Марина Андреевна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06.11.1993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образование - бакалавриат, технолог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менеджер по работе с ключевыми клиентами, ОАО "Волжский пекарь"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Кулешова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24.11.1951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Загородный, д.13а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Лисицкая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15.02.1981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повар, МДОУ "Загородный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МДОУ "Загородный детский сад"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Родионова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11.12.1988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эксперт, ГУ "Инспекция гостехнадзора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Загородный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Саковская Любовь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24.12.1958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№284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48/385-4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Гуляева Нина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13.05.1957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Бабичева Татьяна Турсуновна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01.05.1969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ГАУ "МФЦ" филиал №2 г.Твери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77/1019-4 от 22.08.2018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Балякина Татьяна Вячеславовна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10.05.1972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Бурдина Дарья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19.09.1985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"Михайловский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Жуков Роман Анатольевич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05.10.1982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Михайловское, улица Почтовая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Жукова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19.11.1984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товаровед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продавец, ОАО ТД "Заволжский"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Низова Галина </w:t>
            </w:r>
            <w:r w:rsidRPr="009F731E">
              <w:rPr>
                <w:sz w:val="20"/>
              </w:rPr>
              <w:lastRenderedPageBreak/>
              <w:t>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12.08.1959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</w:t>
            </w:r>
            <w:r w:rsidRPr="009F731E">
              <w:rPr>
                <w:sz w:val="20"/>
              </w:rPr>
              <w:lastRenderedPageBreak/>
              <w:t>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почтальон, ОСП </w:t>
            </w:r>
            <w:r w:rsidRPr="009F731E">
              <w:rPr>
                <w:sz w:val="20"/>
              </w:rPr>
              <w:lastRenderedPageBreak/>
              <w:t>Тверской почтамт - филиал ФГУП "Почта России" ОПС Михайловское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собрание избирателей по </w:t>
            </w:r>
            <w:r w:rsidRPr="009F731E">
              <w:rPr>
                <w:sz w:val="20"/>
              </w:rPr>
              <w:lastRenderedPageBreak/>
              <w:t>месту жительства - Тверская область, Калининский район, с. Михайловское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124/1447-4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Пилсудкас Анастасия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18.07.1989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маркетолог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инспектор по военно-учетной работе, администрация МО "Михайловское сельское поселение" Калининского района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Михайловское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№285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48/386-4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Смирнов Дмитрий Владимирович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16.05.1979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Воронежцев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12.04.1961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инженер-механик сельскохозяйственного производства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инженер, ОАО "Агротехсервис"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Блинова Ирина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19.12.1965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библиотекарь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библиотекарь, МУК"Никулинская сельская библиотека" филиал "Никольская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Дюков Евгений Александрович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27.04.1979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 электронной техники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Магомедкеримов Байрам Физулиевич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08.07.1985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военнослужащий, Военная академия воздушно-космической обороны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Павлова Людмила Олеговна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14.05.1987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связи, ОСП Тверской почтапт - филиал ФГУП "Почта России"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Смирнова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25.10.1981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 - бакалавриат,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Никольское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Токарь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16.10.1959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продавец, ООО"Автомир-Тверь"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№286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48/387-4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Ильина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01.03.1980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МК КДЦ "Никулинский " филиал ДК Даниловский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Кузнецова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15.03.1957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бухгалтер, ГБОУ "Тверской торгово-экономический колледж"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Горячева Надежда Леонидовна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26.03.1974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Агафонова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29.03.1989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Беляева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27.09.1977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 отделения, ОСП Тверской почтамт - филиал ФГУП "Почта России" ОПС Даниловское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Попкова Юлия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21.11.1978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Даниловское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Сергеева Нина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12.11.1946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Местное отделение Всероссийской политической партии "ЕДИНАЯ РОССИЯ" </w:t>
            </w:r>
            <w:r w:rsidRPr="009F731E">
              <w:rPr>
                <w:sz w:val="20"/>
              </w:rPr>
              <w:lastRenderedPageBreak/>
              <w:t>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Шульжук Елена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14.10.1973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продавец, ИП Иванов К.Н.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№287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48/388-4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Колотырина Любовь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18.07.1965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ветеринарный фельдшер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старший инспектор, администрация МО "Никулинское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Валентина Георгиевна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30.05.1959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, фельдшер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Павлова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15.11.1981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 - главный бухгалтер, администрация МО "Никулинское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124/1441-4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Артемьева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23.08.1987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МО "Никулинское сельское поселение Калининского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Балошина Евгения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26.12.1981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эксерт по юридическим вопросам, администрация МО "Никулинское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администрация МО "Никулинское сельское поселение"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140/1547-4 от 21.08.2020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Винокурова Людмила Ромуальдовна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29.09.1955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Дрибус Анастасия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30.12.1987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Филиппова Надежда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12.02.1962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Никулино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Шевчук Анна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16.07.1988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Щербакова Алла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25.04.1957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№288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48/389-4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Сурикова Надежда Германовна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02.06.1961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125/1452-4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Нелеп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12.01.1984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продавец-кассир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работающая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Воробьева Татьяна Павловна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16.10.1972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технолог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продавец-консультант, ООО "Жанис"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Бельченко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03.05.1952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Владимирова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05.07.1978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Беле-Кушальское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Кабаленкова Александра Андреевна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05.04.1990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старший менеджер, Тверское отделение №8607 ПАО Сбербанк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правом реш. </w:t>
            </w:r>
            <w:r w:rsidRPr="009F731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Тетерина Александра </w:t>
            </w:r>
            <w:r w:rsidRPr="009F731E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20.10.1957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</w:t>
            </w:r>
            <w:r w:rsidRPr="009F731E">
              <w:rPr>
                <w:sz w:val="20"/>
              </w:rPr>
              <w:lastRenderedPageBreak/>
              <w:t>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территориальная избирательная </w:t>
            </w:r>
            <w:r w:rsidRPr="009F731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F731E">
              <w:rPr>
                <w:sz w:val="20"/>
              </w:rPr>
              <w:lastRenderedPageBreak/>
              <w:t>область, Калининский район, село Беле-Кушальское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Федулова Юлия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22.09.1986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продавец, ООО "БАРК"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№289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123/1392-4 от 27.02.2020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Виноградова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17.10.1988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ДК Восток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Журавлева Вероника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07.04.1983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оператор-кассир, ООО "Компания Трасса"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Сафонова Анна Ильинична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12.06.1968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Оршинская ООШ филиал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77/1015-4 от 22.08.2018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Зверева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04.02.1987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работник по кухне,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Восток, ул.Вокзальная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Касперович Юлия Игоревна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24.06.1992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образование - бакалавриат, политолог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английского языка,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МОУ "Славновская ООШ"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77/1016-4 от 22.08.2018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Мамкина Наталья Андреевна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02.02.1981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Региональное отделение Социалистической политической партии "СПРАВЕДЛИВАЯ РОССИЯ – ПАТРИОТЫ – ЗА ПРАВДУ" в Тверской </w:t>
            </w:r>
            <w:r w:rsidRPr="009F731E">
              <w:rPr>
                <w:sz w:val="20"/>
              </w:rPr>
              <w:lastRenderedPageBreak/>
              <w:t>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48/390-4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Шишкина Татьяна Григорьевна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18.02.1958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Оршинская ООШ филиал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№290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48/391-4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Сатина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24.07.1977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советник-консультант, администрация МО "Славновское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Бурмистрова Светлана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13.03.1969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инженер-технолог ,(ретро) другие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Мурметчина Алла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20.04.1981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врач-педиатр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врач УЗД, ГБУЗ "ГКДБ №3"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Грозина Марина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27.05.1984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тренер, ООО "Бизнес Сервис"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Зайцева Зоя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29.09.1959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лаборант химического анализа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область.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Мурметчина Марина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03.01.1960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ГБУЗ "Калининская ЦРКБ"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Пантелеева </w:t>
            </w:r>
            <w:r w:rsidRPr="009F731E">
              <w:rPr>
                <w:sz w:val="20"/>
              </w:rPr>
              <w:lastRenderedPageBreak/>
              <w:t>Елена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05.01.1961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</w:t>
            </w:r>
            <w:r w:rsidRPr="009F731E">
              <w:rPr>
                <w:sz w:val="20"/>
              </w:rPr>
              <w:lastRenderedPageBreak/>
              <w:t>биологии и химии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учитель химии и </w:t>
            </w:r>
            <w:r w:rsidRPr="009F731E">
              <w:rPr>
                <w:sz w:val="20"/>
              </w:rPr>
              <w:lastRenderedPageBreak/>
              <w:t>биологии,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Тверское региональное </w:t>
            </w:r>
            <w:r w:rsidRPr="009F731E">
              <w:rPr>
                <w:sz w:val="20"/>
              </w:rPr>
              <w:lastRenderedPageBreak/>
              <w:t>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Парфирьева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28.03.1986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МУП "Славновский"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Сухов Роман Сергеевич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25.02.1992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истории и обществознания, МОУ "Славновская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область. Калининский район, деревня Славное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№291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48/392-4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Хандрик Любовь Станиславовна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01.02.1955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продавец-консультант, ОГУП "Фармация"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04.06.2021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Брыкина Алена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22.01.1993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товаровед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художественный руководитель, МУ КДЦ "Тургиновский"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Заречье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Попова Светлана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25.07.1973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категорийный менеджер, ООО "Тургиновское"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село Тургиново, улица Колхозная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Бардукова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28.07.1976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специалист по социальной работе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 по кадровой работе, ГБУК ТОДК "Пролетарка"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Белокопытова Ольга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11.08.1967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Тургиново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Березкина Тамара Павловна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14.12.1946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правом реш. </w:t>
            </w:r>
            <w:r w:rsidRPr="009F731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Высочина Любовь </w:t>
            </w:r>
            <w:r w:rsidRPr="009F731E">
              <w:rPr>
                <w:sz w:val="20"/>
              </w:rPr>
              <w:lastRenderedPageBreak/>
              <w:t>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26.10.1961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</w:t>
            </w:r>
            <w:r w:rsidRPr="009F731E">
              <w:rPr>
                <w:sz w:val="20"/>
              </w:rPr>
              <w:lastRenderedPageBreak/>
              <w:t>плановик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начальник, ОСП Тверской почтамт </w:t>
            </w:r>
            <w:r w:rsidRPr="009F731E">
              <w:rPr>
                <w:sz w:val="20"/>
              </w:rPr>
              <w:lastRenderedPageBreak/>
              <w:t>- филиал ФГУП "Почта России" ОПС Большие Горки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избирательная </w:t>
            </w:r>
            <w:r w:rsidRPr="009F731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F731E">
              <w:rPr>
                <w:sz w:val="20"/>
              </w:rPr>
              <w:lastRenderedPageBreak/>
              <w:t>область, Калининский район, деревня Большие Горки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Передерий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27.05.1960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 почтовой связи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ОСП Большие Горки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Большие Горки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Подгузова Марина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24.09.1972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Калининская область. деревня Брыково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Рябцева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10.01.1986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хозяйством, Тургиновский детский сад филиал МОУ "Тургиновская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№292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48/393-4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Зубкова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19.02.1958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дежурная по станции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Кузнецова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16.10.1963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СПК "Колхоз ордена Ленина им. С.М.Кирова"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Фролова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27.06.1973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АЗС, ООО СО "Тверьнефтепродукт"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Калининская область. деревня Брыково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Александрова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13.09.1976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портной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АЗС, ООО СО "Тверьнефтепродукт"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Калининская область. деревня Красная Горка, улица Дорожная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Кирилина Людмила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21.05.1970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медсестра врача общей практики, Тургиновская участковая больница ГБУЗ "КЦРКБ"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Максимова Кристина Леонидовна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01.04.1991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медицинская сестра общей практики, Тургиновская участковая больница ГБУЗ "КЦРКБ"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Тургиновская участковая больница ГБУЗ "КЦРКБ"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3/21-5 от </w:t>
            </w:r>
            <w:r w:rsidRPr="009F731E">
              <w:rPr>
                <w:sz w:val="20"/>
              </w:rPr>
              <w:lastRenderedPageBreak/>
              <w:t>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Рынчева </w:t>
            </w:r>
            <w:r w:rsidRPr="009F731E">
              <w:rPr>
                <w:sz w:val="20"/>
              </w:rPr>
              <w:lastRenderedPageBreak/>
              <w:t>Наталья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18.06.1972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</w:t>
            </w:r>
            <w:r w:rsidRPr="009F731E">
              <w:rPr>
                <w:sz w:val="20"/>
              </w:rPr>
              <w:lastRenderedPageBreak/>
              <w:t>профессиональное,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воспитатель, </w:t>
            </w:r>
            <w:r w:rsidRPr="009F731E">
              <w:rPr>
                <w:sz w:val="20"/>
              </w:rPr>
              <w:lastRenderedPageBreak/>
              <w:t>Тургиновский детский сад филиал МОУ "Тургиновская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</w:t>
            </w:r>
            <w:r w:rsidRPr="009F731E">
              <w:rPr>
                <w:sz w:val="2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Соннов Владимир Николаевич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24.01.1974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плотник-столяр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сторож, МДОУ "Тургиновский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№293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Орлова Надежда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28.04.1980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специалист по сервису и туризму ,(ретро) сфера обслуживания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старший инспектор отдела кадров,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Овечкина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14.08.1977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начальник отдела кадров, ООО "Главное управление жилищным фондом"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Гаврилова Людмила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29.07.1980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по транспортной логистике, ОАО "Мелькомбинат"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Бондаренко Инна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16.10.1987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уборщик помещений, ГКУЗ Твеской области МЦМР "Резерв"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Голышева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09.07.1980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юрист,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Исакова Анна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20.06.1964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экономист ПОУ,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Клевнова Ольга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15.05.1962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помощник управляющего в отделении </w:t>
            </w:r>
            <w:r w:rsidRPr="009F731E">
              <w:rPr>
                <w:sz w:val="20"/>
              </w:rPr>
              <w:lastRenderedPageBreak/>
              <w:t>Литвинки,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</w:t>
            </w:r>
            <w:r w:rsidRPr="009F731E">
              <w:rPr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Ковалева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23.07.1964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по бухгалтерскому учету и аудиту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 первичной профсоюзной организации, ЗАО"Калининское"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Кудряшова Валентина Петровна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11.03.1958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социальный работник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 первичной профсоюзной организации, ЗАО "Калининское"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Дубровки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№294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3/24-5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Ермилова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15.03.1974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 - главный бухгалтер, администрация Черногубовского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Рахманова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29.05.1958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преподаватель математики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учитель, МОУ "Черногубовская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Королева Татьяна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22.03.1979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 библиотекой, МУК "Черногубовская сельская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Труд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Быкова Светлана Олеговна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12.02.1994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техслужащая, администрация Черногубовского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Гильмутдинов Артем Сергеевич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31.10.1991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специалист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инженер по охране окружающей среды, служба эксплуатации ТЭЦ-4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</w:t>
            </w:r>
            <w:r w:rsidRPr="009F731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№ 48/354-4 от </w:t>
            </w:r>
            <w:r w:rsidRPr="009F731E">
              <w:rPr>
                <w:sz w:val="20"/>
              </w:rPr>
              <w:lastRenderedPageBreak/>
              <w:t>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Гусева Татьяна </w:t>
            </w:r>
            <w:r w:rsidRPr="009F731E">
              <w:rPr>
                <w:sz w:val="20"/>
              </w:rPr>
              <w:lastRenderedPageBreak/>
              <w:t>Валентиновна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28.06.1971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</w:t>
            </w:r>
            <w:r w:rsidRPr="009F731E">
              <w:rPr>
                <w:sz w:val="20"/>
              </w:rPr>
              <w:lastRenderedPageBreak/>
              <w:t>профессиональное, учитель музыки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учитель, МОУ </w:t>
            </w:r>
            <w:r w:rsidRPr="009F731E">
              <w:rPr>
                <w:sz w:val="20"/>
              </w:rPr>
              <w:lastRenderedPageBreak/>
              <w:t>"Черногубовская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</w:t>
            </w:r>
            <w:r w:rsidRPr="009F731E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ТВЕРСКОЕ ОБЛАСТНОЕ </w:t>
            </w:r>
            <w:r w:rsidRPr="009F731E">
              <w:rPr>
                <w:sz w:val="20"/>
              </w:rPr>
              <w:lastRenderedPageBreak/>
              <w:t xml:space="preserve">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Зенина Светлана Валентиновна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01.05.1965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по общим вопросам, администрация МО "Черногубовское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Труд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127/1470-4 от 07.04.2020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Королев Алексей Викторович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13.11.1985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офтальмолог, ГБУЗ ГКБ №6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обл., Калининский р-н, н.п. отд. дома Санатория Черногубово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№295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2/15-5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Шишмарева Виктория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02.10.1981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 ,(ретро) технические науки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машинист трансбордера, ОАО "Тверской ваногостроительный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Бычкова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28.08.1983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транспортировщик, ОАО "Тверской вагоностроительный завод"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Полякова Мария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08.05.1987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8 от 06.08.2018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Светлана Львовна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11.03.1968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педагог дошкольного образования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мед. регистратор, ГБУЗ ТО ОКПУ им. Е.М. Бакуниной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Калыпина Анжела Аразовна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16.05.1991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специалист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документовед, ГКУЗ ТО Тверской областной клинический противотуберкулезный диспансер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н.п. Отдельные Дома Санатория Черногубово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77/1012-4 от 22.08.2018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Садовникова Светлана Витальевна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24.11.1963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МОУ "Черногубовская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№296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48/397-4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20.06.1954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экономист-организатор сельско-хозяйственного производства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Гордеева Надежда Аркадьевна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16.06.1960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бухгалтер, администрация МО Щербининское сельское поселение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Трофимова Лариса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29.07.1961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дирижер хора, учитель музыки и пения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МКУ КДЦ "Щербининский"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Бакалова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18.06.1960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Бовгатова Раиса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13.07.1958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почтальон, ОСП Тверской почтамт - филиал ФГУП "Почта России" ОПС Старый Погост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Гладышева Галина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14.08.1959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F731E">
              <w:rPr>
                <w:sz w:val="20"/>
              </w:rPr>
              <w:lastRenderedPageBreak/>
              <w:t>деревня Чуприяново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Гордеев Виктор Валерьевич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04.08.1986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Старый Погост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№297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48/398-4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Архипова Маргарита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13.03.1965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детского сада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товаровед, ООО "Ломбард "Копейка"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Трофимова Роза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12.11.1959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продавец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МО"Щербининское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Ирина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20.09.1969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татарского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русского языка и литературы, МОУ "Щербининская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МОУ "Щербининская ООШ"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Архипова Наталья Евгеневна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12.04.1968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плановик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комплектовщик сектора электроники, филиал ООО "Интернет Решения в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Киселева Лидия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11.06.1953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медицинская сестра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Кондакова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28.06.1957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бухгалтер-финансист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воспитатель группы продленного дня, МОУ "Щербининская </w:t>
            </w:r>
            <w:r w:rsidRPr="009F731E">
              <w:rPr>
                <w:sz w:val="20"/>
              </w:rPr>
              <w:lastRenderedPageBreak/>
              <w:t>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МОУ "Щербининская ООШ"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Нарыжнева Валентина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06.06.1970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инженер-технолог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ж/д станция Чуприяновка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124/1450-4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Николаева Марина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07.12.1986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биолог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уситель, МОУ "Щербининская ООШ"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Ж-Д СТАНЦИЯ ЧУПРИЯНОВКА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Титова Полина Валерьевна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21.02.1987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 государственного и муниципального управления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администрации, администрация МО "Щербининское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№298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48/399-4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Галашан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18.05.1969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Кузнецова Людмила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10.08.1986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МОУ "Эммаусская СОШ"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Аксеновская Надежда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08.09.1965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Алексеева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20.09.1967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преподаватель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учитель, МОУ "Эммаусская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Величко Ольга Валерьевна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21.11.1965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татарского языка и литературы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русского языка и литературы,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МОУ "Эммаусская СОШ"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Дружкова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04.03.1982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повар-кондитер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Эммаусс, ул.Скобникова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Морозова Светлана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14.01.1977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F731E">
              <w:rPr>
                <w:sz w:val="20"/>
              </w:rPr>
              <w:lastRenderedPageBreak/>
              <w:t>поселок Эммаусс, улица Скобникова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Романова Галина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06.12.1957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учитель биологии и химии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сторож гаража, ФГБНУ ВНИИМЗ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Туман Денис Витальевич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30.05.1973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124/1431-4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Фукс Екатерина Игоревна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16.02.1986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уборщица, МОУ "Эмаусская средняя общеобразовательная школа"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МОУ "Эмаусская средняя общеобразовательная школа"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№299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123/1414-4 от 27.02.2020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Кутузов Михаил Александрович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08.09.1980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социолог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ООО "Сфера"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6/30 от 23.08.2019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Сорокина Софья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16.08.1996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по работе с поселением, администрация Эмаусского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Сидоров Андрей Николаевич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19.01.1962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инженер-геолог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Андреева Дарья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30.12.1986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учитель-логопед, МОУ "Эммаусская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Киселихина Валентина Егоровна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09.09.1949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ученый агроном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Королева Надежда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12.10.1986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по работе с поселением и связям с общественностью, администрация Эммаусского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Немчанинова Марина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09.04.1970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оператор связи, ОСП Тверской почтамт - филиал ФГУП "Почта России" ОПС Эммаусс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н.п. Эммаусская школа-интернат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124/1444-4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Чуб Лариса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26.12.1972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экономист, ГКОУ "Эммаусская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№300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2/13-5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Прокопьева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08.07.1975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горный 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"Эммаусский детский сад общеразвивающего вида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8/42 от 19.06.2021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Есипович Ирина Евгеньевна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04.09.1966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специалист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техник, МУ "Досуговый центр "Эммаус"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МУ "Досуговый центр "Эммаус"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8/45 от 18.06.2021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Фукс Полина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01.10.1984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(ретро) высшее профессиональное, 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ОАО "Тверской порт"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Васильева Ирина Вадимовна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18.03.1981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Эммаусс, дом 13а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Васильева Маргарита Мусаевна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14.09.1969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парикмахер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администратор, ООО "Вояж"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Жукова Анна Николаевна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26.03.1972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МДОУ "Эммаусский детский сад общеразвивающего вида"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Член УИК с правом реш. </w:t>
            </w:r>
            <w:r w:rsidRPr="009F731E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Липатова Наталья </w:t>
            </w:r>
            <w:r w:rsidRPr="009F731E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24.06.1973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инженер-системотехник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ведущий эксперт, Администрация </w:t>
            </w:r>
            <w:r w:rsidRPr="009F731E">
              <w:rPr>
                <w:sz w:val="20"/>
              </w:rPr>
              <w:lastRenderedPageBreak/>
              <w:t>Эмаусского сельского поселения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территориальная избирательная </w:t>
            </w:r>
            <w:r w:rsidRPr="009F731E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 xml:space="preserve">собрание избирателей по месту жительства - Тверская </w:t>
            </w:r>
            <w:r w:rsidRPr="009F731E">
              <w:rPr>
                <w:sz w:val="20"/>
              </w:rPr>
              <w:lastRenderedPageBreak/>
              <w:t>область, Калининский район, поселок Эммаусс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Ляпкова Любовь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10.11.1957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 паспортного учета, МУП ЖКХ "Эммаусс"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работы - МУП ЖКХ "Эммаусс"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Сметанина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13.06.1980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"Эммаусский детский сад общеразвивающего вида"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№301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93/1192-4 от 09.04.2019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Лукьянова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10.07.1973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экономист службы транспорта электрической энергии, ООО "Региональная сетевая организация"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Фертих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10.06.1959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музыки и пения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директор, МУ КДЦ "Васильевский"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18/64 от 18.06.2021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Прошина Юлия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04.07.1978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специалист, администрация муниципального образования городское поселение поселок Васильевский Мох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124/1434-4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Авилова Эльмира Кябировна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25.06.1980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детей дошкольного возраста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"Васильевский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Заречкина Наталья Ивановна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12.07.1972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воспитатель в дошкольных учреждениях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"Васильевский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Куренкова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08.08.1971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младший инспектор группы надзора отдела безопасности, ФКУ ИК-10 УФСИН России по Тверской </w:t>
            </w:r>
            <w:r w:rsidRPr="009F731E">
              <w:rPr>
                <w:sz w:val="20"/>
              </w:rPr>
              <w:lastRenderedPageBreak/>
              <w:t>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Липашева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25.05.1987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воспитатель детей дошкольного возраста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воспитатель, МДОУ "Васильевский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Орехова Людмила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14.10.1971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младший инспектор группы надзора отдела безопасности, ФКУ ИК-10 УФСИН России по Тверской области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Палкина Вера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27.07.1949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Мох, улица Больничная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Савина Ольга Валерьевна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08.05.1977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администрация МО "Михайловское сельское поселение"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Васильевский Мох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№302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48/403-4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Дубковская Галина Борисовна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30.01.1961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менеджер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специалист, администрация МО городского поселения "Поселок Орша"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124/1439-4 от 17.03.2020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Иванова Анна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07.01.1985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специалист по налогообложению с углубленной подготовкой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водитель, МУ КДЦ "Оршинский"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5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Комарова Надежда Алексеевна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14.09.1963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бухгалтер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бухгалтер, администрация МО городского поселения "Поселок Орша"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Двинов Юрий Борисович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30.08.1961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слесарь по ремонту автомобилей на СТО, ООО "Компания "ТверьГАЗсервис"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Денисова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02.09.1961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инженер-строитель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главный специалист отдела закупок, ГУ - Тверское региональное отделение Фонда социального страхования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Логунова Елена Андреевна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26.02.1983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старший воспитатель, МДОУ </w:t>
            </w:r>
            <w:r w:rsidRPr="009F731E">
              <w:rPr>
                <w:sz w:val="20"/>
              </w:rPr>
              <w:lastRenderedPageBreak/>
              <w:t>"Оршинский детский сад"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</w:t>
            </w:r>
            <w:r w:rsidRPr="009F731E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Саблина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12.02.1977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художник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сторож, ГКУ "БСМЭ"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Орша, улица Привокзальная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Стольников Владимир Владимирович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17.10.1979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техник-механик ,(ретро) другие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водитель, ФКУ "13 отряд федеральной противопажарной службы по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поселок Орша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Шаронова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09.06.1962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заведующая, МУК "Оршинская библиотека"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№303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3/25-5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Миронова Елена Сергеевна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29.08.1983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учитель начальных классов, МОУ "Суховерсковская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 от 07.06.2018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Зайцева Валентина Васильевна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22.04.1970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прядильщица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социальный работник, ГБУ "Комплексный центр социального обслуживания населения" Калининского района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1/3 от 18.06.2021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Лыксова Анна Викторовна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23.06.1982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повар, кондитер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секретарь, МОУ "Суховерковская СОШ"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Клеушкова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18.01.1969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плановик ,(ретро) 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3/21-5 от 01.06.2021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Потемкина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11.12.1979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преподаватель истории  и обществоведения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старший лаборант, ООО "ОМЕГА-МАСТЕР"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48/354-4 от 06.06.2018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Щечкина Наталья Юрьевна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08.05.1969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плановик ,(ретро) </w:t>
            </w:r>
            <w:r w:rsidRPr="009F731E">
              <w:rPr>
                <w:sz w:val="20"/>
              </w:rPr>
              <w:lastRenderedPageBreak/>
              <w:t>экономика и управление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временно не работает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собрание избирателей по месту жительства - Тверская область, Калининский район, </w:t>
            </w:r>
            <w:r w:rsidRPr="009F731E">
              <w:rPr>
                <w:sz w:val="20"/>
              </w:rPr>
              <w:lastRenderedPageBreak/>
              <w:t>поселок Суховерково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нет</w:t>
            </w:r>
          </w:p>
        </w:tc>
      </w:tr>
    </w:tbl>
    <w:p w:rsidR="009F731E" w:rsidRDefault="009F731E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F731E" w:rsidRDefault="009F731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9F731E" w:rsidTr="00D81684">
        <w:tc>
          <w:tcPr>
            <w:tcW w:w="14142" w:type="dxa"/>
          </w:tcPr>
          <w:p w:rsidR="009F731E" w:rsidRP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9F731E">
              <w:rPr>
                <w:sz w:val="22"/>
                <w:szCs w:val="22"/>
              </w:rPr>
              <w:lastRenderedPageBreak/>
              <w:t>территориальная избирательная комиссия Калининского района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69T011</w:t>
            </w:r>
          </w:p>
        </w:tc>
      </w:tr>
      <w:tr w:rsidR="009F731E" w:rsidTr="00D81684">
        <w:tc>
          <w:tcPr>
            <w:tcW w:w="14142" w:type="dxa"/>
          </w:tcPr>
          <w:p w:rsidR="009F731E" w:rsidRDefault="009F731E" w:rsidP="00D81684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№1157</w:t>
            </w:r>
          </w:p>
        </w:tc>
        <w:tc>
          <w:tcPr>
            <w:tcW w:w="1780" w:type="dxa"/>
          </w:tcPr>
          <w:p w:rsidR="009F731E" w:rsidRDefault="009F731E" w:rsidP="00D81684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9F731E" w:rsidRDefault="009F731E" w:rsidP="009F731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9F731E" w:rsidTr="00D81684">
        <w:trPr>
          <w:trHeight w:val="976"/>
          <w:tblHeader/>
        </w:trPr>
        <w:tc>
          <w:tcPr>
            <w:tcW w:w="357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9F731E" w:rsidRPr="00847F30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F731E" w:rsidRPr="00442DF1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F731E" w:rsidRDefault="009F731E" w:rsidP="00D8168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F731E" w:rsidRDefault="009F731E" w:rsidP="00D8168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9F731E" w:rsidRDefault="009F731E" w:rsidP="00D8168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9F731E" w:rsidRDefault="009F731E" w:rsidP="00D8168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F731E" w:rsidRDefault="009F731E" w:rsidP="00D8168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9F731E" w:rsidRDefault="009F731E" w:rsidP="00D8168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9F731E" w:rsidRDefault="009F731E" w:rsidP="009F731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9F731E" w:rsidRPr="009F731E" w:rsidTr="009F731E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F731E">
              <w:rPr>
                <w:b/>
                <w:bCs/>
                <w:sz w:val="20"/>
              </w:rPr>
              <w:t>11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2/7-5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Фадеева Светлана Михайловна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12.05.1965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зооинженер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главы администрации, администрация муниципального образования "Никулинское сельское поселение Калининского района Тверской области"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Местное отделение Всероссийской политической партии "ЕДИНАЯ РОССИЯ" Калининского района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1/3 от 25.05.2021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Свистовцева Светлана Геннадьевна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10.11.1967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инженер-механик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финансовый аналитик, ООО "Специализированный Застройщик Удача Юго-Запад"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Кривцово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1/5 от 25.05.2021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Климова Ольга Олеговна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14.01.1988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преподаватель психологии по специальности психология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ведущий менеджер по персоналу, ООО "Специализированный Застройщик Удача Юго-Запад Капитал"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Даниленко Виктория Александровна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16.11.1977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юрист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юрисконсульт, ООО "Специализированный застройщик Удача Юго-Запад"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Киселев Степан Сергеевич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11.01.1988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бакалавр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менеджер по социальному маркетингу, ООО "Специализированный Застройщик Удача Юго-Запад </w:t>
            </w:r>
            <w:r w:rsidRPr="009F731E">
              <w:rPr>
                <w:sz w:val="20"/>
              </w:rPr>
              <w:lastRenderedPageBreak/>
              <w:t>Капитал"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Кобрин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20.11.1973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среднее профессиональное, радиомеханик по обслуживанию и ремонту радиотелевизионной аппаратуры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электромонтер по эксплуатации электросчетчиков, ПАО "Межрегиональная распределительная сетевая компания Центра" - "Тверьэнерго"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Махлин Игорь Игоревич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28.04.1986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информатик-экономист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заместитель директора, ООО УК "Удача"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Кривцово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  <w:tr w:rsidR="009F731E" w:rsidRPr="009F731E" w:rsidTr="009F731E">
        <w:tblPrEx>
          <w:jc w:val="left"/>
        </w:tblPrEx>
        <w:tc>
          <w:tcPr>
            <w:tcW w:w="36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№ 2/6-5 от 21.05.2021</w:t>
            </w:r>
          </w:p>
        </w:tc>
        <w:tc>
          <w:tcPr>
            <w:tcW w:w="141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Нилов Игорь Алексеевич</w:t>
            </w:r>
          </w:p>
        </w:tc>
        <w:tc>
          <w:tcPr>
            <w:tcW w:w="1120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30.07.1991</w:t>
            </w:r>
          </w:p>
        </w:tc>
        <w:tc>
          <w:tcPr>
            <w:tcW w:w="853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 xml:space="preserve"> высшее , инженер-строитель</w:t>
            </w:r>
          </w:p>
        </w:tc>
        <w:tc>
          <w:tcPr>
            <w:tcW w:w="1666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инженер ПТО, ООО "ГК "Удача"</w:t>
            </w:r>
          </w:p>
        </w:tc>
        <w:tc>
          <w:tcPr>
            <w:tcW w:w="2071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собрание избирателей по месту жительства - Тверская область, Калининский район, деревня Кривцово</w:t>
            </w:r>
          </w:p>
        </w:tc>
        <w:tc>
          <w:tcPr>
            <w:tcW w:w="682" w:type="dxa"/>
            <w:shd w:val="clear" w:color="auto" w:fill="auto"/>
          </w:tcPr>
          <w:p w:rsidR="009F731E" w:rsidRPr="009F731E" w:rsidRDefault="009F731E" w:rsidP="009F731E">
            <w:pPr>
              <w:ind w:left="-60" w:right="-113" w:firstLine="0"/>
              <w:jc w:val="left"/>
              <w:rPr>
                <w:sz w:val="20"/>
              </w:rPr>
            </w:pPr>
            <w:r w:rsidRPr="009F731E">
              <w:rPr>
                <w:sz w:val="20"/>
              </w:rPr>
              <w:t>нет</w:t>
            </w:r>
          </w:p>
        </w:tc>
      </w:tr>
    </w:tbl>
    <w:p w:rsidR="009D76D6" w:rsidRDefault="009D76D6" w:rsidP="009F731E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1E" w:rsidRDefault="009F731E">
      <w:r>
        <w:separator/>
      </w:r>
    </w:p>
  </w:endnote>
  <w:endnote w:type="continuationSeparator" w:id="0">
    <w:p w:rsidR="009F731E" w:rsidRDefault="009F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276B55">
      <w:rPr>
        <w:sz w:val="20"/>
      </w:rPr>
      <w:fldChar w:fldCharType="begin"/>
    </w:r>
    <w:r>
      <w:rPr>
        <w:sz w:val="20"/>
      </w:rPr>
      <w:instrText>PAGE</w:instrText>
    </w:r>
    <w:r w:rsidR="00276B55">
      <w:rPr>
        <w:sz w:val="20"/>
      </w:rPr>
      <w:fldChar w:fldCharType="separate"/>
    </w:r>
    <w:r w:rsidR="009F731E">
      <w:rPr>
        <w:noProof/>
        <w:sz w:val="20"/>
      </w:rPr>
      <w:t>71</w:t>
    </w:r>
    <w:r w:rsidR="00276B55">
      <w:rPr>
        <w:sz w:val="20"/>
      </w:rPr>
      <w:fldChar w:fldCharType="end"/>
    </w:r>
    <w:r>
      <w:rPr>
        <w:sz w:val="20"/>
      </w:rPr>
      <w:t xml:space="preserve"> из </w:t>
    </w:r>
    <w:r w:rsidR="00276B55">
      <w:rPr>
        <w:sz w:val="20"/>
      </w:rPr>
      <w:fldChar w:fldCharType="begin"/>
    </w:r>
    <w:r>
      <w:rPr>
        <w:sz w:val="20"/>
      </w:rPr>
      <w:instrText>NUMPAGES</w:instrText>
    </w:r>
    <w:r w:rsidR="00276B55">
      <w:rPr>
        <w:sz w:val="20"/>
      </w:rPr>
      <w:fldChar w:fldCharType="separate"/>
    </w:r>
    <w:r w:rsidR="009F731E">
      <w:rPr>
        <w:noProof/>
        <w:sz w:val="20"/>
      </w:rPr>
      <w:t>102</w:t>
    </w:r>
    <w:r w:rsidR="00276B55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276B55">
      <w:rPr>
        <w:sz w:val="20"/>
      </w:rPr>
      <w:fldChar w:fldCharType="begin"/>
    </w:r>
    <w:r>
      <w:rPr>
        <w:sz w:val="20"/>
      </w:rPr>
      <w:instrText>PAGE</w:instrText>
    </w:r>
    <w:r w:rsidR="00276B55">
      <w:rPr>
        <w:sz w:val="20"/>
      </w:rPr>
      <w:fldChar w:fldCharType="separate"/>
    </w:r>
    <w:r w:rsidR="00D54EA7">
      <w:rPr>
        <w:noProof/>
        <w:sz w:val="20"/>
      </w:rPr>
      <w:t>1</w:t>
    </w:r>
    <w:r w:rsidR="00276B55">
      <w:rPr>
        <w:sz w:val="20"/>
      </w:rPr>
      <w:fldChar w:fldCharType="end"/>
    </w:r>
    <w:r>
      <w:rPr>
        <w:sz w:val="20"/>
      </w:rPr>
      <w:t xml:space="preserve"> из </w:t>
    </w:r>
    <w:r w:rsidR="00276B55">
      <w:rPr>
        <w:sz w:val="20"/>
      </w:rPr>
      <w:fldChar w:fldCharType="begin"/>
    </w:r>
    <w:r>
      <w:rPr>
        <w:sz w:val="20"/>
      </w:rPr>
      <w:instrText>NUMPAGES</w:instrText>
    </w:r>
    <w:r w:rsidR="00276B55">
      <w:rPr>
        <w:sz w:val="20"/>
      </w:rPr>
      <w:fldChar w:fldCharType="separate"/>
    </w:r>
    <w:r w:rsidR="009F731E">
      <w:rPr>
        <w:noProof/>
        <w:sz w:val="20"/>
      </w:rPr>
      <w:t>1</w:t>
    </w:r>
    <w:r w:rsidR="00276B5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1E" w:rsidRDefault="009F731E">
      <w:r>
        <w:separator/>
      </w:r>
    </w:p>
  </w:footnote>
  <w:footnote w:type="continuationSeparator" w:id="0">
    <w:p w:rsidR="009F731E" w:rsidRDefault="009F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76B55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9F731E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A40F2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4</TotalTime>
  <Pages>102</Pages>
  <Words>20603</Words>
  <Characters>142275</Characters>
  <Application>Microsoft Office Word</Application>
  <DocSecurity>0</DocSecurity>
  <Lines>1185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162553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2021-06-22T08:48:00Z</dcterms:created>
  <dcterms:modified xsi:type="dcterms:W3CDTF">2021-06-22T08:52:00Z</dcterms:modified>
</cp:coreProperties>
</file>